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DB" w:rsidRPr="00421C58" w:rsidRDefault="009B6DDB" w:rsidP="00A51890">
      <w:pPr>
        <w:pStyle w:val="BodyText"/>
        <w:tabs>
          <w:tab w:val="left" w:pos="567"/>
        </w:tabs>
        <w:ind w:left="-142" w:right="283"/>
      </w:pPr>
      <w:r w:rsidRPr="00421C58">
        <w:t>Na temelju članaka 58. i 118. Zakona o odgoju i obrazovanju u osnovnoj i srednjoj školi i članaka 45. i 214. Statuta Osnovne škole Vladimira Becića Osijek Školski odbor nakon provedene rasprave na Učiteljskom vijeću, Vijeću roditelja, i Vijeću učenika, a na prijedlog ravnateljice n</w:t>
      </w:r>
      <w:r>
        <w:t xml:space="preserve">a sjednici održanoj 30. kolovoza </w:t>
      </w:r>
      <w:r w:rsidRPr="00421C58">
        <w:t>2016. g. donio je</w:t>
      </w:r>
    </w:p>
    <w:p w:rsidR="009B6DDB" w:rsidRDefault="009B6DDB" w:rsidP="00A51890">
      <w:pPr>
        <w:ind w:left="-142" w:right="283"/>
        <w:jc w:val="both"/>
        <w:rPr>
          <w:lang w:val="hr-HR"/>
        </w:rPr>
      </w:pPr>
    </w:p>
    <w:p w:rsidR="009B6DDB" w:rsidRPr="00971677" w:rsidRDefault="009B6DDB" w:rsidP="00A51890">
      <w:pPr>
        <w:ind w:left="-142" w:right="283"/>
        <w:jc w:val="center"/>
        <w:rPr>
          <w:b/>
          <w:bCs/>
          <w:sz w:val="28"/>
          <w:szCs w:val="28"/>
          <w:lang w:val="hr-HR"/>
        </w:rPr>
      </w:pPr>
      <w:r>
        <w:rPr>
          <w:b/>
          <w:bCs/>
          <w:sz w:val="28"/>
          <w:szCs w:val="28"/>
          <w:lang w:val="hr-HR"/>
        </w:rPr>
        <w:t xml:space="preserve">   </w:t>
      </w:r>
    </w:p>
    <w:p w:rsidR="009B6DDB" w:rsidRPr="00362AFA" w:rsidRDefault="009B6DDB" w:rsidP="00C44F3C">
      <w:pPr>
        <w:pStyle w:val="Heading3"/>
        <w:ind w:left="233" w:right="283"/>
        <w:rPr>
          <w:rFonts w:ascii="Times New Roman" w:hAnsi="Times New Roman" w:cs="Times New Roman"/>
          <w:b/>
          <w:bCs/>
          <w:sz w:val="32"/>
          <w:szCs w:val="32"/>
        </w:rPr>
      </w:pPr>
      <w:r w:rsidRPr="00362AFA">
        <w:rPr>
          <w:rFonts w:ascii="Times New Roman" w:hAnsi="Times New Roman" w:cs="Times New Roman"/>
          <w:b/>
          <w:bCs/>
          <w:sz w:val="32"/>
          <w:szCs w:val="32"/>
        </w:rPr>
        <w:t>KUĆNI RED</w:t>
      </w:r>
    </w:p>
    <w:p w:rsidR="009B6DDB" w:rsidRPr="00362AFA" w:rsidRDefault="009B6DDB" w:rsidP="00362AFA">
      <w:pPr>
        <w:jc w:val="center"/>
        <w:rPr>
          <w:b/>
          <w:bCs/>
          <w:sz w:val="32"/>
          <w:szCs w:val="32"/>
          <w:lang w:val="hr-HR"/>
        </w:rPr>
      </w:pPr>
      <w:r>
        <w:rPr>
          <w:b/>
          <w:bCs/>
          <w:sz w:val="32"/>
          <w:szCs w:val="32"/>
          <w:lang w:val="hr-HR"/>
        </w:rPr>
        <w:t>OŠ VLADIMIR</w:t>
      </w:r>
      <w:r w:rsidRPr="00362AFA">
        <w:rPr>
          <w:b/>
          <w:bCs/>
          <w:sz w:val="32"/>
          <w:szCs w:val="32"/>
          <w:lang w:val="hr-HR"/>
        </w:rPr>
        <w:t>A BECIĆA OSIJEK</w:t>
      </w:r>
    </w:p>
    <w:p w:rsidR="009B6DDB" w:rsidRDefault="009B6DDB" w:rsidP="00A51890">
      <w:pPr>
        <w:ind w:left="-142" w:right="283"/>
        <w:rPr>
          <w:b/>
          <w:bCs/>
          <w:lang w:val="hr-HR"/>
        </w:rPr>
      </w:pPr>
    </w:p>
    <w:p w:rsidR="009B6DDB" w:rsidRPr="00FE5FDA" w:rsidRDefault="009B6DDB" w:rsidP="00A51890">
      <w:pPr>
        <w:pStyle w:val="Heading2"/>
        <w:numPr>
          <w:ilvl w:val="0"/>
          <w:numId w:val="1"/>
        </w:numPr>
        <w:ind w:left="-142" w:right="283"/>
        <w:jc w:val="left"/>
      </w:pPr>
      <w:r w:rsidRPr="00FE5FDA">
        <w:t>OPĆE ODREDBE</w:t>
      </w:r>
    </w:p>
    <w:p w:rsidR="009B6DDB" w:rsidRDefault="009B6DDB" w:rsidP="00A51890">
      <w:pPr>
        <w:ind w:left="-142" w:right="283"/>
        <w:jc w:val="center"/>
        <w:rPr>
          <w:lang w:val="hr-HR"/>
        </w:rPr>
      </w:pPr>
    </w:p>
    <w:p w:rsidR="009B6DDB" w:rsidRDefault="009B6DDB" w:rsidP="00A51890">
      <w:pPr>
        <w:ind w:left="-142" w:right="283"/>
        <w:jc w:val="center"/>
        <w:rPr>
          <w:lang w:val="hr-HR"/>
        </w:rPr>
      </w:pPr>
      <w:r>
        <w:rPr>
          <w:lang w:val="hr-HR"/>
        </w:rPr>
        <w:t>Članak 1.</w:t>
      </w:r>
    </w:p>
    <w:p w:rsidR="009B6DDB" w:rsidRPr="0027774F" w:rsidRDefault="009B6DDB" w:rsidP="00FC1D3B">
      <w:pPr>
        <w:pStyle w:val="BodyText"/>
        <w:ind w:left="-142" w:right="283"/>
      </w:pPr>
      <w:r>
        <w:t xml:space="preserve">Ovim se Kućnim redom uređuje radno vrijeme, pravila i obveze ponašanja u Školi u unutarnjem i vanjskom prostoru, pravila međusobnih odnosa učenika, pravila međusobnih odnosa učenika i </w:t>
      </w:r>
      <w:r w:rsidRPr="00C44F3C">
        <w:t>radnika</w:t>
      </w:r>
      <w:r>
        <w:t xml:space="preserve">, pravila sigurnosti i zaštite od socijalno neprihvatljivih oblika ponašanja, diskriminacije, neprijateljstva i nasilja i način postupanja prema imovini i pravila ponašanja roditelja i posjetitelja  </w:t>
      </w:r>
      <w:r w:rsidRPr="0027774F">
        <w:rPr>
          <w:lang w:val="pl-PL"/>
        </w:rPr>
        <w:t>u</w:t>
      </w:r>
      <w:r w:rsidRPr="0027774F">
        <w:t xml:space="preserve"> </w:t>
      </w:r>
      <w:r w:rsidRPr="0027774F">
        <w:rPr>
          <w:lang w:val="pl-PL"/>
        </w:rPr>
        <w:t>Osnovnoj</w:t>
      </w:r>
      <w:r w:rsidRPr="0027774F">
        <w:t xml:space="preserve"> š</w:t>
      </w:r>
      <w:r w:rsidRPr="0027774F">
        <w:rPr>
          <w:lang w:val="pl-PL"/>
        </w:rPr>
        <w:t>koli</w:t>
      </w:r>
      <w:r w:rsidRPr="0027774F">
        <w:t xml:space="preserve"> </w:t>
      </w:r>
      <w:r w:rsidRPr="0027774F">
        <w:rPr>
          <w:lang w:val="pl-PL"/>
        </w:rPr>
        <w:t>Vladimira</w:t>
      </w:r>
      <w:r w:rsidRPr="0027774F">
        <w:t xml:space="preserve"> </w:t>
      </w:r>
      <w:r w:rsidRPr="0027774F">
        <w:rPr>
          <w:lang w:val="pl-PL"/>
        </w:rPr>
        <w:t>Beci</w:t>
      </w:r>
      <w:r w:rsidRPr="0027774F">
        <w:t>ć</w:t>
      </w:r>
      <w:r w:rsidRPr="0027774F">
        <w:rPr>
          <w:lang w:val="pl-PL"/>
        </w:rPr>
        <w:t>a</w:t>
      </w:r>
      <w:r w:rsidRPr="0027774F">
        <w:t xml:space="preserve"> </w:t>
      </w:r>
      <w:r w:rsidRPr="0027774F">
        <w:rPr>
          <w:lang w:val="pl-PL"/>
        </w:rPr>
        <w:t>Osijek</w:t>
      </w:r>
      <w:r w:rsidRPr="0027774F">
        <w:t xml:space="preserve"> (</w:t>
      </w:r>
      <w:r w:rsidRPr="0027774F">
        <w:rPr>
          <w:lang w:val="pl-PL"/>
        </w:rPr>
        <w:t>u</w:t>
      </w:r>
      <w:r w:rsidRPr="0027774F">
        <w:t xml:space="preserve"> </w:t>
      </w:r>
      <w:r w:rsidRPr="0027774F">
        <w:rPr>
          <w:lang w:val="pl-PL"/>
        </w:rPr>
        <w:t>daljem</w:t>
      </w:r>
      <w:r w:rsidRPr="0027774F">
        <w:t xml:space="preserve"> </w:t>
      </w:r>
      <w:r w:rsidRPr="0027774F">
        <w:rPr>
          <w:lang w:val="pl-PL"/>
        </w:rPr>
        <w:t>tekstu</w:t>
      </w:r>
      <w:r w:rsidRPr="0027774F">
        <w:t>: Š</w:t>
      </w:r>
      <w:r w:rsidRPr="0027774F">
        <w:rPr>
          <w:lang w:val="pl-PL"/>
        </w:rPr>
        <w:t>kola</w:t>
      </w:r>
      <w:r w:rsidRPr="0027774F">
        <w:t>)</w:t>
      </w:r>
    </w:p>
    <w:p w:rsidR="009B6DDB" w:rsidRDefault="009B6DDB" w:rsidP="00A51890">
      <w:pPr>
        <w:ind w:left="-142" w:right="283"/>
        <w:jc w:val="center"/>
        <w:rPr>
          <w:lang w:val="hr-HR"/>
        </w:rPr>
      </w:pPr>
      <w:r>
        <w:rPr>
          <w:lang w:val="hr-HR"/>
        </w:rPr>
        <w:t>Članak 2.</w:t>
      </w:r>
    </w:p>
    <w:p w:rsidR="009B6DDB" w:rsidRDefault="009B6DDB" w:rsidP="00FC1D3B">
      <w:pPr>
        <w:ind w:left="-142" w:right="283"/>
        <w:jc w:val="both"/>
        <w:rPr>
          <w:lang w:val="hr-HR"/>
        </w:rPr>
      </w:pPr>
      <w:r>
        <w:rPr>
          <w:lang w:val="hr-HR"/>
        </w:rPr>
        <w:t>Odredbe Kućnog reda  odnose na sve osobe za vrijeme njihova boravka u školskim prostorima.</w:t>
      </w:r>
    </w:p>
    <w:p w:rsidR="009B6DDB" w:rsidRDefault="009B6DDB" w:rsidP="00A51890">
      <w:pPr>
        <w:ind w:left="-142" w:right="283"/>
        <w:jc w:val="center"/>
        <w:rPr>
          <w:lang w:val="hr-HR"/>
        </w:rPr>
      </w:pPr>
      <w:r>
        <w:rPr>
          <w:lang w:val="hr-HR"/>
        </w:rPr>
        <w:t>Članak 3.</w:t>
      </w:r>
    </w:p>
    <w:p w:rsidR="009B6DDB" w:rsidRPr="00421C58" w:rsidRDefault="009B6DDB" w:rsidP="00FC1D3B">
      <w:pPr>
        <w:pStyle w:val="BodyText"/>
        <w:ind w:left="-142" w:right="283"/>
      </w:pPr>
      <w:r w:rsidRPr="00421C58">
        <w:t>Razrednici su dužni na početku školske godine upoznati učenike i njihove roditelje/skrbnike s odredbama Kućnog reda.</w:t>
      </w:r>
    </w:p>
    <w:p w:rsidR="009B6DDB" w:rsidRDefault="009B6DDB" w:rsidP="00FC1D3B">
      <w:pPr>
        <w:ind w:left="-142" w:right="283"/>
        <w:jc w:val="both"/>
        <w:rPr>
          <w:lang w:val="hr-HR"/>
        </w:rPr>
      </w:pPr>
      <w:r>
        <w:rPr>
          <w:lang w:val="hr-HR"/>
        </w:rPr>
        <w:t>Kućni red obvezno se ističe na vidljivom mjestu kod ulaza u Školu i mrežnim stranicama Škole.</w:t>
      </w:r>
    </w:p>
    <w:p w:rsidR="009B6DDB" w:rsidRDefault="009B6DDB" w:rsidP="00C03259">
      <w:pPr>
        <w:ind w:right="283"/>
        <w:jc w:val="both"/>
        <w:rPr>
          <w:lang w:val="hr-HR"/>
        </w:rPr>
      </w:pPr>
    </w:p>
    <w:p w:rsidR="009B6DDB" w:rsidRDefault="009B6DDB" w:rsidP="00C03259">
      <w:pPr>
        <w:pStyle w:val="Heading2"/>
        <w:numPr>
          <w:ilvl w:val="0"/>
          <w:numId w:val="1"/>
        </w:numPr>
        <w:ind w:left="0" w:right="283"/>
      </w:pPr>
      <w:r>
        <w:t>RADNO VRIJEME</w:t>
      </w:r>
    </w:p>
    <w:p w:rsidR="009B6DDB" w:rsidRDefault="009B6DDB" w:rsidP="00FC1D3B">
      <w:pPr>
        <w:rPr>
          <w:lang w:val="hr-HR"/>
        </w:rPr>
      </w:pPr>
    </w:p>
    <w:p w:rsidR="009B6DDB" w:rsidRDefault="009B6DDB" w:rsidP="00FC1D3B">
      <w:pPr>
        <w:pStyle w:val="BodyText"/>
        <w:ind w:left="-142" w:right="283"/>
        <w:jc w:val="center"/>
      </w:pPr>
      <w:r>
        <w:t>Članak 4.</w:t>
      </w:r>
    </w:p>
    <w:p w:rsidR="009B6DDB" w:rsidRDefault="009B6DDB" w:rsidP="00FC1D3B">
      <w:pPr>
        <w:pStyle w:val="BodyText"/>
        <w:ind w:right="283"/>
      </w:pPr>
      <w:r>
        <w:t>Radno vrijeme Škole je od 6.00 do 20.00 sati</w:t>
      </w:r>
    </w:p>
    <w:p w:rsidR="009B6DDB" w:rsidRDefault="009B6DDB" w:rsidP="00FC1D3B">
      <w:pPr>
        <w:pStyle w:val="BodyText"/>
        <w:ind w:left="-142" w:right="283"/>
      </w:pPr>
    </w:p>
    <w:p w:rsidR="009B6DDB" w:rsidRDefault="009B6DDB" w:rsidP="00FC1D3B">
      <w:pPr>
        <w:pStyle w:val="BodyText"/>
        <w:ind w:left="-142" w:right="283"/>
        <w:jc w:val="center"/>
      </w:pPr>
      <w:r>
        <w:t>Članak 5.</w:t>
      </w:r>
    </w:p>
    <w:p w:rsidR="009B6DDB" w:rsidRPr="00421C58" w:rsidRDefault="009B6DDB" w:rsidP="00283496">
      <w:pPr>
        <w:pStyle w:val="BodyText"/>
        <w:ind w:left="-142" w:right="283"/>
      </w:pPr>
      <w:r w:rsidRPr="00421C58">
        <w:t>Radnici su dužni dolaziti na posao i odlaziti s posla prema rasporedu radnog vremena. Način evidencije nazočnosti na radu određuje i vodi ravnateljica i tajnica.</w:t>
      </w:r>
      <w:r w:rsidRPr="00421C58">
        <w:tab/>
      </w:r>
    </w:p>
    <w:p w:rsidR="009B6DDB" w:rsidRPr="00421C58" w:rsidRDefault="009B6DDB" w:rsidP="00FC1D3B">
      <w:pPr>
        <w:pStyle w:val="BodyText"/>
        <w:ind w:left="-142" w:right="283"/>
      </w:pPr>
      <w:r w:rsidRPr="00421C58">
        <w:t>Raspored radnog vremena učitelja utvrđuje se godišnjim planom i programom.</w:t>
      </w:r>
    </w:p>
    <w:p w:rsidR="009B6DDB" w:rsidRPr="00421C58" w:rsidRDefault="009B6DDB" w:rsidP="0018546E">
      <w:pPr>
        <w:pStyle w:val="BodyText"/>
        <w:ind w:left="-142" w:right="283"/>
      </w:pPr>
      <w:r w:rsidRPr="00421C58">
        <w:t xml:space="preserve">Raspored dnevnog radnog vremena nenastavnog osoblja i stručnih suradnika određuje ravnateljica odlukom. </w:t>
      </w:r>
    </w:p>
    <w:p w:rsidR="009B6DDB" w:rsidRPr="00421C58" w:rsidRDefault="009B6DDB" w:rsidP="00FC1D3B">
      <w:pPr>
        <w:pStyle w:val="BodyText"/>
        <w:ind w:left="-142" w:right="283"/>
      </w:pPr>
      <w:r w:rsidRPr="00421C58">
        <w:t>Radno vrijeme administrativnog osoblja i stručnih suradnika kao i vrijeme primanja stranaka objavljuje se na ulaznim vratima i web stranici škole.</w:t>
      </w:r>
    </w:p>
    <w:p w:rsidR="009B6DDB" w:rsidRDefault="009B6DDB" w:rsidP="00FC1D3B">
      <w:pPr>
        <w:rPr>
          <w:lang w:val="hr-HR"/>
        </w:rPr>
      </w:pPr>
    </w:p>
    <w:p w:rsidR="009B6DDB" w:rsidRPr="00FC1D3B" w:rsidRDefault="009B6DDB" w:rsidP="00FC1D3B">
      <w:pPr>
        <w:rPr>
          <w:lang w:val="hr-HR"/>
        </w:rPr>
      </w:pPr>
    </w:p>
    <w:p w:rsidR="009B6DDB" w:rsidRPr="00FE5FDA" w:rsidRDefault="009B6DDB" w:rsidP="00EE3308">
      <w:pPr>
        <w:pStyle w:val="Heading2"/>
        <w:numPr>
          <w:ilvl w:val="0"/>
          <w:numId w:val="1"/>
        </w:numPr>
        <w:tabs>
          <w:tab w:val="clear" w:pos="180"/>
          <w:tab w:val="num" w:pos="0"/>
        </w:tabs>
        <w:ind w:left="0" w:right="283" w:firstLine="0"/>
      </w:pPr>
      <w:r>
        <w:t xml:space="preserve">  </w:t>
      </w:r>
      <w:r w:rsidRPr="00FE5FDA">
        <w:t>PRAVILA I OBVEZE PONAŠANJA U ŠKOLI, UNUTARNJEM I VANJSKOM PROSTORU</w:t>
      </w:r>
    </w:p>
    <w:p w:rsidR="009B6DDB" w:rsidRDefault="009B6DDB" w:rsidP="00A51890">
      <w:pPr>
        <w:ind w:left="-142" w:right="283"/>
        <w:jc w:val="center"/>
        <w:rPr>
          <w:lang w:val="hr-HR"/>
        </w:rPr>
      </w:pPr>
    </w:p>
    <w:p w:rsidR="009B6DDB" w:rsidRDefault="009B6DDB" w:rsidP="00A51890">
      <w:pPr>
        <w:ind w:left="-142" w:right="283"/>
        <w:jc w:val="center"/>
        <w:rPr>
          <w:lang w:val="hr-HR"/>
        </w:rPr>
      </w:pPr>
      <w:r>
        <w:rPr>
          <w:lang w:val="hr-HR"/>
        </w:rPr>
        <w:t>Članak 6.</w:t>
      </w:r>
    </w:p>
    <w:p w:rsidR="009B6DDB" w:rsidRPr="00423CC5" w:rsidRDefault="009B6DDB" w:rsidP="00EE181D">
      <w:pPr>
        <w:ind w:right="283"/>
        <w:jc w:val="both"/>
        <w:rPr>
          <w:b/>
          <w:bCs/>
          <w:lang w:val="hr-HR"/>
        </w:rPr>
      </w:pPr>
      <w:r>
        <w:rPr>
          <w:lang w:val="hr-HR"/>
        </w:rPr>
        <w:t xml:space="preserve">Učenici, radnici Škole te druge osobe mogu boraviti u prostoru Škole tijekom radnog vremena Škole, osim u slučajevima organiziranih aktivnosti kao i u drugimo slučajevima o čemu odlučuje ravnateljica škole. </w:t>
      </w:r>
    </w:p>
    <w:p w:rsidR="009B6DDB" w:rsidRDefault="009B6DDB" w:rsidP="00A51890">
      <w:pPr>
        <w:ind w:left="-142" w:right="283"/>
        <w:jc w:val="center"/>
        <w:rPr>
          <w:b/>
          <w:bCs/>
          <w:lang w:val="hr-HR"/>
        </w:rPr>
      </w:pPr>
      <w:r>
        <w:rPr>
          <w:lang w:val="hr-HR"/>
        </w:rPr>
        <w:t>Članak 7.</w:t>
      </w:r>
    </w:p>
    <w:p w:rsidR="009B6DDB" w:rsidRPr="00E606BE" w:rsidRDefault="009B6DDB" w:rsidP="00EE181D">
      <w:pPr>
        <w:pStyle w:val="BodyText"/>
        <w:ind w:right="283"/>
        <w:rPr>
          <w:b/>
          <w:bCs/>
        </w:rPr>
      </w:pPr>
      <w:r w:rsidRPr="00E606BE">
        <w:rPr>
          <w:b/>
          <w:bCs/>
        </w:rPr>
        <w:t>U prostoru Škole i školskom dvorištu  zabranjeno je:</w:t>
      </w:r>
    </w:p>
    <w:p w:rsidR="009B6DDB" w:rsidRPr="00421C58" w:rsidRDefault="009B6DDB" w:rsidP="00EE181D">
      <w:pPr>
        <w:numPr>
          <w:ilvl w:val="0"/>
          <w:numId w:val="5"/>
        </w:numPr>
        <w:ind w:left="0" w:right="-283" w:firstLine="0"/>
        <w:jc w:val="both"/>
        <w:rPr>
          <w:lang w:val="hr-HR"/>
        </w:rPr>
      </w:pPr>
      <w:r w:rsidRPr="00421C58">
        <w:rPr>
          <w:lang w:val="hr-HR"/>
        </w:rPr>
        <w:t>promidžba i prodaja svih proizvoda koji nisu u skladu s ciljevima odgoja i  obrazovanja</w:t>
      </w:r>
    </w:p>
    <w:p w:rsidR="009B6DDB" w:rsidRPr="00421C58" w:rsidRDefault="009B6DDB" w:rsidP="00EE181D">
      <w:pPr>
        <w:numPr>
          <w:ilvl w:val="0"/>
          <w:numId w:val="4"/>
        </w:numPr>
        <w:ind w:left="0" w:right="283" w:firstLine="0"/>
        <w:jc w:val="both"/>
        <w:rPr>
          <w:lang w:val="hr-HR"/>
        </w:rPr>
      </w:pPr>
      <w:r w:rsidRPr="00421C58">
        <w:rPr>
          <w:lang w:val="hr-HR"/>
        </w:rPr>
        <w:t>pušenje u zgradi i dvorištu škole</w:t>
      </w:r>
    </w:p>
    <w:p w:rsidR="009B6DDB" w:rsidRPr="00421C58" w:rsidRDefault="009B6DDB" w:rsidP="00EE181D">
      <w:pPr>
        <w:numPr>
          <w:ilvl w:val="0"/>
          <w:numId w:val="4"/>
        </w:numPr>
        <w:ind w:left="0" w:right="283" w:firstLine="0"/>
        <w:jc w:val="both"/>
        <w:rPr>
          <w:lang w:val="hr-HR"/>
        </w:rPr>
      </w:pPr>
      <w:r w:rsidRPr="00421C58">
        <w:rPr>
          <w:lang w:val="hr-HR"/>
        </w:rPr>
        <w:t>nošenje svih vrsta oružja</w:t>
      </w:r>
    </w:p>
    <w:p w:rsidR="009B6DDB" w:rsidRPr="00421C58" w:rsidRDefault="009B6DDB" w:rsidP="00EE181D">
      <w:pPr>
        <w:numPr>
          <w:ilvl w:val="0"/>
          <w:numId w:val="3"/>
        </w:numPr>
        <w:ind w:left="0" w:right="283" w:firstLine="0"/>
        <w:jc w:val="both"/>
        <w:rPr>
          <w:lang w:val="hr-HR"/>
        </w:rPr>
      </w:pPr>
      <w:r w:rsidRPr="00421C58">
        <w:rPr>
          <w:lang w:val="hr-HR"/>
        </w:rPr>
        <w:t>unošenje, posjedovanje i konzumiranje alkohola i opojnih sredstava</w:t>
      </w:r>
    </w:p>
    <w:p w:rsidR="009B6DDB" w:rsidRPr="00421C58" w:rsidRDefault="009B6DDB" w:rsidP="00EE181D">
      <w:pPr>
        <w:numPr>
          <w:ilvl w:val="0"/>
          <w:numId w:val="3"/>
        </w:numPr>
        <w:ind w:left="0" w:right="283" w:firstLine="0"/>
        <w:jc w:val="both"/>
        <w:rPr>
          <w:lang w:val="hr-HR"/>
        </w:rPr>
      </w:pPr>
      <w:r w:rsidRPr="00421C58">
        <w:rPr>
          <w:lang w:val="hr-HR"/>
        </w:rPr>
        <w:t xml:space="preserve">unošenje lijekova, osim ako ne služe u medicinske svrhe što se dokazuje     </w:t>
      </w:r>
    </w:p>
    <w:p w:rsidR="009B6DDB" w:rsidRPr="00421C58" w:rsidRDefault="009B6DDB" w:rsidP="00EE181D">
      <w:pPr>
        <w:ind w:right="283"/>
        <w:jc w:val="both"/>
        <w:rPr>
          <w:lang w:val="hr-HR"/>
        </w:rPr>
      </w:pPr>
      <w:r w:rsidRPr="00421C58">
        <w:rPr>
          <w:lang w:val="hr-HR"/>
        </w:rPr>
        <w:t xml:space="preserve">            valjanom medicinskom dokumentacijom</w:t>
      </w:r>
    </w:p>
    <w:p w:rsidR="009B6DDB" w:rsidRPr="00421C58" w:rsidRDefault="009B6DDB" w:rsidP="00EE181D">
      <w:pPr>
        <w:numPr>
          <w:ilvl w:val="0"/>
          <w:numId w:val="3"/>
        </w:numPr>
        <w:ind w:left="0" w:right="283" w:firstLine="0"/>
        <w:jc w:val="both"/>
        <w:rPr>
          <w:lang w:val="hr-HR"/>
        </w:rPr>
      </w:pPr>
      <w:r w:rsidRPr="00421C58">
        <w:rPr>
          <w:lang w:val="hr-HR"/>
        </w:rPr>
        <w:t>unošenje sredstava, opreme i uređaja koji mogu izazvati požar ili eksploziju</w:t>
      </w:r>
    </w:p>
    <w:p w:rsidR="009B6DDB" w:rsidRPr="00421C58" w:rsidRDefault="009B6DDB" w:rsidP="00EE181D">
      <w:pPr>
        <w:numPr>
          <w:ilvl w:val="0"/>
          <w:numId w:val="3"/>
        </w:numPr>
        <w:ind w:left="0" w:right="283" w:firstLine="0"/>
        <w:jc w:val="both"/>
        <w:rPr>
          <w:lang w:val="hr-HR"/>
        </w:rPr>
      </w:pPr>
      <w:r w:rsidRPr="00421C58">
        <w:rPr>
          <w:lang w:val="hr-HR"/>
        </w:rPr>
        <w:t xml:space="preserve">igranje igara na sreću i sve vrste kockanja za novac </w:t>
      </w:r>
    </w:p>
    <w:p w:rsidR="009B6DDB" w:rsidRPr="00421C58" w:rsidRDefault="009B6DDB" w:rsidP="00EE181D">
      <w:pPr>
        <w:numPr>
          <w:ilvl w:val="0"/>
          <w:numId w:val="3"/>
        </w:numPr>
        <w:ind w:left="0" w:right="283" w:firstLine="0"/>
        <w:jc w:val="both"/>
        <w:rPr>
          <w:lang w:val="hr-HR"/>
        </w:rPr>
      </w:pPr>
      <w:r w:rsidRPr="00421C58">
        <w:rPr>
          <w:lang w:val="hr-HR"/>
        </w:rPr>
        <w:t>uporaba mobitela i sličnih tehničkih naprava tijekom nastavnog rada</w:t>
      </w:r>
    </w:p>
    <w:p w:rsidR="009B6DDB" w:rsidRPr="00421C58" w:rsidRDefault="009B6DDB" w:rsidP="00EE181D">
      <w:pPr>
        <w:numPr>
          <w:ilvl w:val="0"/>
          <w:numId w:val="3"/>
        </w:numPr>
        <w:ind w:left="0" w:right="283" w:firstLine="0"/>
        <w:jc w:val="both"/>
        <w:rPr>
          <w:lang w:val="hr-HR"/>
        </w:rPr>
      </w:pPr>
      <w:r w:rsidRPr="00421C58">
        <w:rPr>
          <w:lang w:val="hr-HR"/>
        </w:rPr>
        <w:t>unošenje tiskovina nepoćudnog sadržaja</w:t>
      </w:r>
    </w:p>
    <w:p w:rsidR="009B6DDB" w:rsidRPr="00421C58" w:rsidRDefault="009B6DDB" w:rsidP="00EE181D">
      <w:pPr>
        <w:numPr>
          <w:ilvl w:val="0"/>
          <w:numId w:val="3"/>
        </w:numPr>
        <w:ind w:left="0" w:right="283" w:firstLine="0"/>
        <w:jc w:val="both"/>
        <w:rPr>
          <w:lang w:val="hr-HR"/>
        </w:rPr>
      </w:pPr>
      <w:r w:rsidRPr="00421C58">
        <w:rPr>
          <w:lang w:val="hr-HR"/>
        </w:rPr>
        <w:t xml:space="preserve">krađa i uništavanje tuđe i školske imovine </w:t>
      </w:r>
    </w:p>
    <w:p w:rsidR="009B6DDB" w:rsidRPr="00421C58" w:rsidRDefault="009B6DDB" w:rsidP="00EE181D">
      <w:pPr>
        <w:numPr>
          <w:ilvl w:val="0"/>
          <w:numId w:val="3"/>
        </w:numPr>
        <w:ind w:left="0" w:right="283" w:firstLine="0"/>
        <w:jc w:val="both"/>
        <w:rPr>
          <w:lang w:val="hr-HR"/>
        </w:rPr>
      </w:pPr>
      <w:r w:rsidRPr="00421C58">
        <w:rPr>
          <w:lang w:val="hr-HR"/>
        </w:rPr>
        <w:t>pisanje po zidovima i inventaru škole</w:t>
      </w:r>
    </w:p>
    <w:p w:rsidR="009B6DDB" w:rsidRPr="00421C58" w:rsidRDefault="009B6DDB" w:rsidP="00EE181D">
      <w:pPr>
        <w:numPr>
          <w:ilvl w:val="0"/>
          <w:numId w:val="3"/>
        </w:numPr>
        <w:ind w:left="0" w:right="283" w:firstLine="0"/>
        <w:jc w:val="both"/>
        <w:rPr>
          <w:lang w:val="hr-HR"/>
        </w:rPr>
      </w:pPr>
      <w:r w:rsidRPr="00421C58">
        <w:rPr>
          <w:lang w:val="hr-HR"/>
        </w:rPr>
        <w:t>bacanje izvan koševa za otpatke papira, žvakaćih guma i sl.</w:t>
      </w:r>
    </w:p>
    <w:p w:rsidR="009B6DDB" w:rsidRPr="00421C58" w:rsidRDefault="009B6DDB" w:rsidP="00EE181D">
      <w:pPr>
        <w:numPr>
          <w:ilvl w:val="0"/>
          <w:numId w:val="3"/>
        </w:numPr>
        <w:ind w:left="0" w:right="283" w:firstLine="0"/>
        <w:jc w:val="both"/>
        <w:rPr>
          <w:lang w:val="hr-HR"/>
        </w:rPr>
      </w:pPr>
      <w:r w:rsidRPr="00421C58">
        <w:rPr>
          <w:lang w:val="hr-HR"/>
        </w:rPr>
        <w:t>omalovažavanje, tučnjave i zlostavljanje</w:t>
      </w:r>
    </w:p>
    <w:p w:rsidR="009B6DDB" w:rsidRPr="00421C58" w:rsidRDefault="009B6DDB" w:rsidP="00EE181D">
      <w:pPr>
        <w:numPr>
          <w:ilvl w:val="0"/>
          <w:numId w:val="3"/>
        </w:numPr>
        <w:ind w:left="0" w:right="283" w:firstLine="0"/>
        <w:jc w:val="both"/>
        <w:rPr>
          <w:lang w:val="hr-HR"/>
        </w:rPr>
      </w:pPr>
      <w:r w:rsidRPr="00421C58">
        <w:rPr>
          <w:lang w:val="hr-HR"/>
        </w:rPr>
        <w:t>učenici ne smiju bez odobrenja ravnateljice  dovoditi u Školu strane osobe.</w:t>
      </w:r>
    </w:p>
    <w:p w:rsidR="009B6DDB" w:rsidRDefault="009B6DDB" w:rsidP="00EE181D">
      <w:pPr>
        <w:pStyle w:val="BodyText"/>
        <w:numPr>
          <w:ilvl w:val="0"/>
          <w:numId w:val="3"/>
        </w:numPr>
        <w:ind w:left="0" w:right="283" w:firstLine="0"/>
      </w:pPr>
      <w:r w:rsidRPr="00421C58">
        <w:t>svim osobama zabranjeno je dovoditi</w:t>
      </w:r>
      <w:r>
        <w:t xml:space="preserve"> životinje u prostorije i okoliš Škole, osim ako to stručna osoba zatraži, a  ravnateljica  odobri.</w:t>
      </w:r>
    </w:p>
    <w:p w:rsidR="009B6DDB" w:rsidRDefault="009B6DDB" w:rsidP="00A51890">
      <w:pPr>
        <w:pStyle w:val="BodyText"/>
        <w:ind w:left="-142" w:right="283"/>
      </w:pPr>
      <w:r>
        <w:t xml:space="preserve">  </w:t>
      </w:r>
    </w:p>
    <w:p w:rsidR="009B6DDB" w:rsidRDefault="009B6DDB" w:rsidP="00A51890">
      <w:pPr>
        <w:pStyle w:val="BodyText"/>
        <w:ind w:left="-142" w:right="283"/>
        <w:jc w:val="center"/>
      </w:pPr>
      <w:r>
        <w:t>Članak 8.</w:t>
      </w:r>
    </w:p>
    <w:p w:rsidR="009B6DDB" w:rsidRPr="00421C58" w:rsidRDefault="009B6DDB" w:rsidP="00EE181D">
      <w:pPr>
        <w:pStyle w:val="BodyText"/>
        <w:ind w:right="283"/>
      </w:pPr>
      <w:r w:rsidRPr="00421C58">
        <w:t xml:space="preserve">Radnici i učenici Škole dužni su se kulturno odnositi prema roditeljima/skrbnicima i drugim osobama koje borave u Školi sukladno propisanim pravilima te skrbiti o imovini škole. </w:t>
      </w:r>
    </w:p>
    <w:p w:rsidR="009B6DDB" w:rsidRDefault="009B6DDB" w:rsidP="00A51890">
      <w:pPr>
        <w:ind w:left="-142" w:right="283"/>
        <w:jc w:val="both"/>
        <w:rPr>
          <w:lang w:val="hr-HR"/>
        </w:rPr>
      </w:pPr>
    </w:p>
    <w:p w:rsidR="009B6DDB" w:rsidRPr="00362AFA" w:rsidRDefault="009B6DDB" w:rsidP="00A51890">
      <w:pPr>
        <w:ind w:left="-142" w:right="283"/>
        <w:jc w:val="center"/>
        <w:rPr>
          <w:lang w:val="pl-PL"/>
        </w:rPr>
      </w:pPr>
      <w:r>
        <w:rPr>
          <w:lang w:val="pl-PL"/>
        </w:rPr>
        <w:t>Članak 9</w:t>
      </w:r>
      <w:r w:rsidRPr="00362AFA">
        <w:rPr>
          <w:lang w:val="pl-PL"/>
        </w:rPr>
        <w:t>.</w:t>
      </w:r>
    </w:p>
    <w:p w:rsidR="009B6DDB" w:rsidRDefault="009B6DDB" w:rsidP="00EE181D">
      <w:pPr>
        <w:pStyle w:val="BodyText"/>
        <w:ind w:right="283"/>
      </w:pPr>
      <w:r>
        <w:t>Učenici mogu boraviti u Školi u vrijeme određeno za nastavu i ostale oblike odgojno-</w:t>
      </w:r>
    </w:p>
    <w:p w:rsidR="009B6DDB" w:rsidRDefault="009B6DDB" w:rsidP="00EE181D">
      <w:pPr>
        <w:pStyle w:val="BodyText"/>
        <w:ind w:right="283"/>
      </w:pPr>
      <w:r>
        <w:t>-obrazovnog rada.</w:t>
      </w:r>
    </w:p>
    <w:p w:rsidR="009B6DDB" w:rsidRPr="00421C58" w:rsidRDefault="009B6DDB" w:rsidP="00EE181D">
      <w:pPr>
        <w:pStyle w:val="BodyText"/>
        <w:ind w:right="283"/>
      </w:pPr>
      <w:r w:rsidRPr="00421C58">
        <w:t>Učenici su dužni dolaziti redovito i na vrijeme u Školu prije početka nastave.</w:t>
      </w:r>
    </w:p>
    <w:p w:rsidR="009B6DDB" w:rsidRDefault="009B6DDB" w:rsidP="00A51890">
      <w:pPr>
        <w:ind w:left="-142" w:right="283"/>
        <w:jc w:val="center"/>
        <w:rPr>
          <w:lang w:val="hr-HR"/>
        </w:rPr>
      </w:pPr>
    </w:p>
    <w:p w:rsidR="009B6DDB" w:rsidRDefault="009B6DDB" w:rsidP="00A51890">
      <w:pPr>
        <w:ind w:left="-142" w:right="283"/>
        <w:jc w:val="center"/>
      </w:pPr>
      <w:r>
        <w:t>Članak 10.</w:t>
      </w:r>
    </w:p>
    <w:p w:rsidR="009B6DDB" w:rsidRPr="00E606BE" w:rsidRDefault="009B6DDB" w:rsidP="00EE181D">
      <w:pPr>
        <w:pStyle w:val="BodyText"/>
        <w:ind w:right="283"/>
        <w:rPr>
          <w:b/>
          <w:bCs/>
        </w:rPr>
      </w:pPr>
      <w:r w:rsidRPr="00E606BE">
        <w:rPr>
          <w:b/>
          <w:bCs/>
        </w:rPr>
        <w:t>Učenik je dužan:</w:t>
      </w:r>
    </w:p>
    <w:p w:rsidR="009B6DDB" w:rsidRDefault="009B6DDB" w:rsidP="00EE181D">
      <w:pPr>
        <w:pStyle w:val="BodyText"/>
        <w:numPr>
          <w:ilvl w:val="0"/>
          <w:numId w:val="6"/>
        </w:numPr>
        <w:ind w:left="0" w:right="283" w:firstLine="0"/>
      </w:pPr>
      <w:r>
        <w:t xml:space="preserve">poštivati školske vrijednosti, pravila i autoritete </w:t>
      </w:r>
    </w:p>
    <w:p w:rsidR="009B6DDB" w:rsidRDefault="009B6DDB" w:rsidP="00EE181D">
      <w:pPr>
        <w:pStyle w:val="BodyText"/>
        <w:numPr>
          <w:ilvl w:val="0"/>
          <w:numId w:val="6"/>
        </w:numPr>
        <w:ind w:left="0" w:right="283" w:firstLine="0"/>
      </w:pPr>
      <w:r>
        <w:t xml:space="preserve">kulturno se ponašati za vrijeme boravka u Školi i izvan nje </w:t>
      </w:r>
    </w:p>
    <w:p w:rsidR="009B6DDB" w:rsidRDefault="009B6DDB" w:rsidP="00EE181D">
      <w:pPr>
        <w:pStyle w:val="BodyText"/>
        <w:numPr>
          <w:ilvl w:val="0"/>
          <w:numId w:val="6"/>
        </w:numPr>
        <w:ind w:left="0" w:right="283" w:firstLine="0"/>
      </w:pPr>
      <w:r>
        <w:t xml:space="preserve">sprječavati i prijaviti nasilno ponašanje </w:t>
      </w:r>
    </w:p>
    <w:p w:rsidR="009B6DDB" w:rsidRDefault="009B6DDB" w:rsidP="00EE181D">
      <w:pPr>
        <w:pStyle w:val="BodyText"/>
        <w:numPr>
          <w:ilvl w:val="0"/>
          <w:numId w:val="6"/>
        </w:numPr>
        <w:ind w:left="0" w:right="283" w:firstLine="0"/>
      </w:pPr>
      <w:r>
        <w:t>održavati čistima  i urednima  prostore Škole</w:t>
      </w:r>
    </w:p>
    <w:p w:rsidR="009B6DDB" w:rsidRDefault="009B6DDB" w:rsidP="00EE181D">
      <w:pPr>
        <w:pStyle w:val="BodyText"/>
        <w:numPr>
          <w:ilvl w:val="0"/>
          <w:numId w:val="6"/>
        </w:numPr>
        <w:ind w:left="0" w:right="283" w:firstLine="0"/>
      </w:pPr>
      <w:r>
        <w:t xml:space="preserve">dolaziti uredan u Školu – biti primjereno odjeven </w:t>
      </w:r>
    </w:p>
    <w:p w:rsidR="009B6DDB" w:rsidRPr="00421C58" w:rsidRDefault="009B6DDB" w:rsidP="00EE181D">
      <w:pPr>
        <w:pStyle w:val="BodyText"/>
        <w:numPr>
          <w:ilvl w:val="0"/>
          <w:numId w:val="6"/>
        </w:numPr>
        <w:ind w:left="0" w:right="283" w:firstLine="0"/>
      </w:pPr>
      <w:r w:rsidRPr="00421C58">
        <w:t>odložiti obuću i odjeću u svoje školske ormariće</w:t>
      </w:r>
    </w:p>
    <w:p w:rsidR="009B6DDB" w:rsidRPr="00421C58" w:rsidRDefault="009B6DDB" w:rsidP="00EE181D">
      <w:pPr>
        <w:pStyle w:val="BodyText"/>
        <w:numPr>
          <w:ilvl w:val="0"/>
          <w:numId w:val="6"/>
        </w:numPr>
        <w:ind w:left="0" w:right="283" w:firstLine="0"/>
      </w:pPr>
      <w:r w:rsidRPr="00421C58">
        <w:t>brinuti se o čistoći ormarića i čuvati ključ ormarića</w:t>
      </w:r>
    </w:p>
    <w:p w:rsidR="009B6DDB" w:rsidRPr="00421C58" w:rsidRDefault="009B6DDB" w:rsidP="00EE181D">
      <w:pPr>
        <w:pStyle w:val="BodyText"/>
        <w:numPr>
          <w:ilvl w:val="0"/>
          <w:numId w:val="6"/>
        </w:numPr>
        <w:ind w:left="0" w:right="283" w:firstLine="0"/>
      </w:pPr>
      <w:r w:rsidRPr="00421C58">
        <w:t xml:space="preserve">nositi preobuku </w:t>
      </w:r>
    </w:p>
    <w:p w:rsidR="009B6DDB" w:rsidRDefault="009B6DDB" w:rsidP="00EE181D">
      <w:pPr>
        <w:pStyle w:val="BodyText"/>
        <w:numPr>
          <w:ilvl w:val="0"/>
          <w:numId w:val="6"/>
        </w:numPr>
        <w:ind w:left="0" w:right="283" w:firstLine="0"/>
        <w:rPr>
          <w:b/>
          <w:bCs/>
        </w:rPr>
      </w:pPr>
      <w:r>
        <w:t>mirno ući u učionicu prije početka nastave i pripremiti se za rad</w:t>
      </w:r>
    </w:p>
    <w:p w:rsidR="009B6DDB" w:rsidRPr="00B1518F" w:rsidRDefault="009B6DDB" w:rsidP="00CB5CDD">
      <w:pPr>
        <w:pStyle w:val="BodyText"/>
        <w:numPr>
          <w:ilvl w:val="0"/>
          <w:numId w:val="6"/>
        </w:numPr>
        <w:ind w:right="283" w:hanging="720"/>
        <w:rPr>
          <w:b/>
          <w:bCs/>
        </w:rPr>
      </w:pPr>
      <w:r>
        <w:t>prigodom ulaska učitelja u razred ustati kao i prigodom ulaska drugog radnika Škole    u   razred za vrijeme nastave i uz dopuštenje učitelja sjesti</w:t>
      </w:r>
    </w:p>
    <w:p w:rsidR="009B6DDB" w:rsidRDefault="009B6DDB" w:rsidP="00EE181D">
      <w:pPr>
        <w:pStyle w:val="BodyText"/>
        <w:numPr>
          <w:ilvl w:val="0"/>
          <w:numId w:val="6"/>
        </w:numPr>
        <w:ind w:left="0" w:right="283" w:firstLine="0"/>
        <w:rPr>
          <w:b/>
          <w:bCs/>
        </w:rPr>
      </w:pPr>
      <w:r>
        <w:t>uljudno se odnositi prema učiteljima i drugim radnicima Škole</w:t>
      </w:r>
    </w:p>
    <w:p w:rsidR="009B6DDB" w:rsidRPr="00362AFA" w:rsidRDefault="009B6DDB" w:rsidP="00A51890">
      <w:pPr>
        <w:ind w:left="-142" w:right="283"/>
        <w:jc w:val="center"/>
        <w:rPr>
          <w:lang w:val="pl-PL"/>
        </w:rPr>
      </w:pPr>
    </w:p>
    <w:p w:rsidR="009B6DDB" w:rsidRPr="00362AFA" w:rsidRDefault="009B6DDB" w:rsidP="00A51890">
      <w:pPr>
        <w:ind w:left="-142" w:right="283"/>
        <w:jc w:val="center"/>
        <w:rPr>
          <w:lang w:val="pl-PL"/>
        </w:rPr>
      </w:pPr>
      <w:r>
        <w:rPr>
          <w:lang w:val="pl-PL"/>
        </w:rPr>
        <w:t>Članak 11</w:t>
      </w:r>
      <w:r w:rsidRPr="00362AFA">
        <w:rPr>
          <w:lang w:val="pl-PL"/>
        </w:rPr>
        <w:t>.</w:t>
      </w:r>
    </w:p>
    <w:p w:rsidR="009B6DDB" w:rsidRDefault="009B6DDB" w:rsidP="00EE181D">
      <w:pPr>
        <w:pStyle w:val="BodyText"/>
        <w:ind w:right="283"/>
      </w:pPr>
      <w:r>
        <w:t xml:space="preserve">Na znak za početak nastave učenici su obvezni biti na svojim mjestima i pripremiti pribor za rad. </w:t>
      </w:r>
    </w:p>
    <w:p w:rsidR="009B6DDB" w:rsidRDefault="009B6DDB" w:rsidP="00EE181D">
      <w:pPr>
        <w:pStyle w:val="BodyText"/>
        <w:ind w:right="283"/>
      </w:pPr>
      <w:r>
        <w:t xml:space="preserve">Učenik može svoje mjesto rada promijeniti samo uz dopuštenje razrednika ili predmetnog učitelja. </w:t>
      </w:r>
    </w:p>
    <w:p w:rsidR="009B6DDB" w:rsidRPr="007F22FA" w:rsidRDefault="009B6DDB" w:rsidP="00A51890">
      <w:pPr>
        <w:ind w:left="-142" w:right="283"/>
        <w:jc w:val="center"/>
        <w:rPr>
          <w:lang w:val="hr-HR"/>
        </w:rPr>
      </w:pPr>
      <w:r w:rsidRPr="007F22FA">
        <w:rPr>
          <w:lang w:val="hr-HR"/>
        </w:rPr>
        <w:t>Č</w:t>
      </w:r>
      <w:r>
        <w:rPr>
          <w:lang w:val="pl-PL"/>
        </w:rPr>
        <w:t>lanak</w:t>
      </w:r>
      <w:r w:rsidRPr="007F22FA">
        <w:rPr>
          <w:lang w:val="hr-HR"/>
        </w:rPr>
        <w:t xml:space="preserve"> 12.</w:t>
      </w:r>
    </w:p>
    <w:p w:rsidR="009B6DDB" w:rsidRPr="006E76E2" w:rsidRDefault="009B6DDB" w:rsidP="00EE181D">
      <w:pPr>
        <w:pStyle w:val="BodyText"/>
        <w:ind w:right="283"/>
        <w:rPr>
          <w:b/>
          <w:bCs/>
        </w:rPr>
      </w:pPr>
      <w:r>
        <w:t xml:space="preserve">Učenici koji su zakasnili </w:t>
      </w:r>
      <w:r w:rsidRPr="00D43399">
        <w:t>na nastavu</w:t>
      </w:r>
      <w:r>
        <w:t xml:space="preserve">, trebaju tiho ući u učionicu i ispričati se učitelju. </w:t>
      </w:r>
    </w:p>
    <w:p w:rsidR="009B6DDB" w:rsidRDefault="009B6DDB" w:rsidP="00EE181D">
      <w:pPr>
        <w:ind w:right="283"/>
        <w:jc w:val="both"/>
        <w:rPr>
          <w:lang w:val="hr-HR"/>
        </w:rPr>
      </w:pPr>
      <w:r>
        <w:t>Svako</w:t>
      </w:r>
      <w:r w:rsidRPr="00E43F58">
        <w:rPr>
          <w:lang w:val="hr-HR"/>
        </w:rPr>
        <w:t xml:space="preserve">  </w:t>
      </w:r>
      <w:r>
        <w:t>ka</w:t>
      </w:r>
      <w:r w:rsidRPr="00E43F58">
        <w:rPr>
          <w:lang w:val="hr-HR"/>
        </w:rPr>
        <w:t>š</w:t>
      </w:r>
      <w:r>
        <w:t>njenje</w:t>
      </w:r>
      <w:r w:rsidRPr="00E43F58">
        <w:rPr>
          <w:lang w:val="hr-HR"/>
        </w:rPr>
        <w:t xml:space="preserve"> </w:t>
      </w:r>
      <w:r>
        <w:t>u</w:t>
      </w:r>
      <w:r w:rsidRPr="00E43F58">
        <w:rPr>
          <w:lang w:val="hr-HR"/>
        </w:rPr>
        <w:t>č</w:t>
      </w:r>
      <w:r>
        <w:t>enika</w:t>
      </w:r>
      <w:r w:rsidRPr="00E43F58">
        <w:rPr>
          <w:lang w:val="hr-HR"/>
        </w:rPr>
        <w:t xml:space="preserve"> </w:t>
      </w:r>
      <w:r>
        <w:t>na</w:t>
      </w:r>
      <w:r w:rsidRPr="00E43F58">
        <w:rPr>
          <w:lang w:val="hr-HR"/>
        </w:rPr>
        <w:t xml:space="preserve"> </w:t>
      </w:r>
      <w:r>
        <w:t>nastavu</w:t>
      </w:r>
      <w:r w:rsidRPr="00E43F58">
        <w:rPr>
          <w:lang w:val="hr-HR"/>
        </w:rPr>
        <w:t xml:space="preserve"> </w:t>
      </w:r>
      <w:r>
        <w:t>u</w:t>
      </w:r>
      <w:r w:rsidRPr="00E43F58">
        <w:rPr>
          <w:lang w:val="hr-HR"/>
        </w:rPr>
        <w:t>č</w:t>
      </w:r>
      <w:r>
        <w:t>itelj</w:t>
      </w:r>
      <w:r w:rsidRPr="00E43F58">
        <w:rPr>
          <w:lang w:val="hr-HR"/>
        </w:rPr>
        <w:t xml:space="preserve"> </w:t>
      </w:r>
      <w:r>
        <w:t>je</w:t>
      </w:r>
      <w:r w:rsidRPr="00E43F58">
        <w:rPr>
          <w:lang w:val="hr-HR"/>
        </w:rPr>
        <w:t xml:space="preserve"> </w:t>
      </w:r>
      <w:r>
        <w:t>du</w:t>
      </w:r>
      <w:r w:rsidRPr="00E43F58">
        <w:rPr>
          <w:lang w:val="hr-HR"/>
        </w:rPr>
        <w:t>ž</w:t>
      </w:r>
      <w:r>
        <w:t>an</w:t>
      </w:r>
      <w:r w:rsidRPr="00E43F58">
        <w:rPr>
          <w:lang w:val="hr-HR"/>
        </w:rPr>
        <w:t xml:space="preserve"> </w:t>
      </w:r>
      <w:r>
        <w:t>evidentirati</w:t>
      </w:r>
      <w:r w:rsidRPr="00E43F58">
        <w:rPr>
          <w:lang w:val="hr-HR"/>
        </w:rPr>
        <w:t>.</w:t>
      </w:r>
    </w:p>
    <w:p w:rsidR="009B6DDB" w:rsidRPr="00E43F58" w:rsidRDefault="009B6DDB" w:rsidP="00A51890">
      <w:pPr>
        <w:ind w:left="-142" w:right="283"/>
        <w:jc w:val="center"/>
        <w:rPr>
          <w:lang w:val="hr-HR"/>
        </w:rPr>
      </w:pPr>
    </w:p>
    <w:p w:rsidR="009B6DDB" w:rsidRPr="00E43F58" w:rsidRDefault="009B6DDB" w:rsidP="00A51890">
      <w:pPr>
        <w:ind w:left="-142" w:right="283"/>
        <w:jc w:val="center"/>
        <w:rPr>
          <w:lang w:val="it-IT"/>
        </w:rPr>
      </w:pPr>
      <w:r>
        <w:rPr>
          <w:lang w:val="it-IT"/>
        </w:rPr>
        <w:t>Članak 13</w:t>
      </w:r>
      <w:r w:rsidRPr="00E43F58">
        <w:rPr>
          <w:lang w:val="it-IT"/>
        </w:rPr>
        <w:t>.</w:t>
      </w:r>
    </w:p>
    <w:p w:rsidR="009B6DDB" w:rsidRPr="00421C58" w:rsidRDefault="009B6DDB" w:rsidP="00EE181D">
      <w:pPr>
        <w:ind w:right="283"/>
        <w:jc w:val="both"/>
        <w:rPr>
          <w:lang w:val="it-IT"/>
        </w:rPr>
      </w:pPr>
      <w:r w:rsidRPr="00421C58">
        <w:rPr>
          <w:lang w:val="it-IT"/>
        </w:rPr>
        <w:t xml:space="preserve">Tijekom nastave učenici ne smiju ometati nastavu (razgovarati, dovikivati se, prepirati, šetati po razredu i sl.). Učenik koji želi nešto pitati ili priopćiti, treba svoju namjeru pokazati dizanjem ruke. </w:t>
      </w:r>
    </w:p>
    <w:p w:rsidR="009B6DDB" w:rsidRPr="00D665B0" w:rsidRDefault="009B6DDB" w:rsidP="00A51890">
      <w:pPr>
        <w:ind w:left="-142" w:right="283"/>
        <w:jc w:val="both"/>
        <w:rPr>
          <w:lang w:val="it-IT"/>
        </w:rPr>
      </w:pPr>
    </w:p>
    <w:p w:rsidR="009B6DDB" w:rsidRPr="00D665B0" w:rsidRDefault="009B6DDB" w:rsidP="00A51890">
      <w:pPr>
        <w:ind w:left="-142" w:right="283"/>
        <w:jc w:val="center"/>
        <w:rPr>
          <w:lang w:val="it-IT"/>
        </w:rPr>
      </w:pPr>
      <w:r>
        <w:rPr>
          <w:lang w:val="it-IT"/>
        </w:rPr>
        <w:t>Članak 14</w:t>
      </w:r>
      <w:r w:rsidRPr="00D665B0">
        <w:rPr>
          <w:lang w:val="it-IT"/>
        </w:rPr>
        <w:t>.</w:t>
      </w:r>
    </w:p>
    <w:p w:rsidR="009B6DDB" w:rsidRPr="00421C58" w:rsidRDefault="009B6DDB" w:rsidP="00EE181D">
      <w:pPr>
        <w:pStyle w:val="BodyTextIndent"/>
        <w:ind w:right="283" w:firstLine="0"/>
        <w:rPr>
          <w:lang w:val="it-IT"/>
        </w:rPr>
      </w:pPr>
      <w:r w:rsidRPr="00421C58">
        <w:rPr>
          <w:lang w:val="it-IT"/>
        </w:rPr>
        <w:t xml:space="preserve">Na nastavi učenik ne smije koristiti mobitel, tablet, prijenosno računalo i druge slične uređaje, ako učitelj ne odredi drugačije. Učitelj može privremeno oduzeti učeniku gore navedeni uređaj, ali je dužan vratiti mu ga  ili prema procjeni pozvati roditelja. </w:t>
      </w:r>
    </w:p>
    <w:p w:rsidR="009B6DDB" w:rsidRPr="0008124D" w:rsidRDefault="009B6DDB" w:rsidP="00A51890">
      <w:pPr>
        <w:ind w:left="-142" w:right="283"/>
        <w:jc w:val="both"/>
        <w:rPr>
          <w:lang w:val="hr-HR"/>
        </w:rPr>
      </w:pPr>
    </w:p>
    <w:p w:rsidR="009B6DDB" w:rsidRPr="00362AFA" w:rsidRDefault="009B6DDB" w:rsidP="00A51890">
      <w:pPr>
        <w:ind w:left="-142" w:right="283"/>
        <w:jc w:val="center"/>
        <w:rPr>
          <w:lang w:val="it-IT"/>
        </w:rPr>
      </w:pPr>
      <w:r>
        <w:rPr>
          <w:lang w:val="it-IT"/>
        </w:rPr>
        <w:t>Članak 15</w:t>
      </w:r>
      <w:r w:rsidRPr="00362AFA">
        <w:rPr>
          <w:lang w:val="it-IT"/>
        </w:rPr>
        <w:t>.</w:t>
      </w:r>
    </w:p>
    <w:p w:rsidR="009B6DDB" w:rsidRPr="00421C58" w:rsidRDefault="009B6DDB" w:rsidP="00EE181D">
      <w:pPr>
        <w:pStyle w:val="BodyText"/>
        <w:ind w:right="283"/>
      </w:pPr>
      <w:r w:rsidRPr="00421C58">
        <w:t>Učenici imaju pravo na veliki odmor i male odmore između nastavnih sati. Mali odmor traje pet minuta, a dva velika po 10 minuta.</w:t>
      </w:r>
    </w:p>
    <w:p w:rsidR="009B6DDB" w:rsidRPr="00421C58" w:rsidRDefault="009B6DDB" w:rsidP="00EE181D">
      <w:pPr>
        <w:ind w:right="283"/>
        <w:jc w:val="both"/>
        <w:rPr>
          <w:lang w:val="hr-HR"/>
        </w:rPr>
      </w:pPr>
      <w:r w:rsidRPr="00421C58">
        <w:t>Za</w:t>
      </w:r>
      <w:r w:rsidRPr="00421C58">
        <w:rPr>
          <w:lang w:val="hr-HR"/>
        </w:rPr>
        <w:t xml:space="preserve"> </w:t>
      </w:r>
      <w:r w:rsidRPr="00421C58">
        <w:t>vrijeme</w:t>
      </w:r>
      <w:r w:rsidRPr="00421C58">
        <w:rPr>
          <w:lang w:val="hr-HR"/>
        </w:rPr>
        <w:t xml:space="preserve"> </w:t>
      </w:r>
      <w:r w:rsidRPr="00421C58">
        <w:t>malih</w:t>
      </w:r>
      <w:r w:rsidRPr="00421C58">
        <w:rPr>
          <w:lang w:val="hr-HR"/>
        </w:rPr>
        <w:t xml:space="preserve"> </w:t>
      </w:r>
      <w:r w:rsidRPr="00421C58">
        <w:t>odmora</w:t>
      </w:r>
      <w:r w:rsidRPr="00421C58">
        <w:rPr>
          <w:lang w:val="hr-HR"/>
        </w:rPr>
        <w:t xml:space="preserve"> </w:t>
      </w:r>
      <w:r w:rsidRPr="00421C58">
        <w:t>u</w:t>
      </w:r>
      <w:r w:rsidRPr="00421C58">
        <w:rPr>
          <w:lang w:val="hr-HR"/>
        </w:rPr>
        <w:t>č</w:t>
      </w:r>
      <w:r w:rsidRPr="00421C58">
        <w:t>enici</w:t>
      </w:r>
      <w:r w:rsidRPr="00421C58">
        <w:rPr>
          <w:lang w:val="hr-HR"/>
        </w:rPr>
        <w:t xml:space="preserve"> </w:t>
      </w:r>
      <w:r w:rsidRPr="00421C58">
        <w:t>ne</w:t>
      </w:r>
      <w:r w:rsidRPr="00421C58">
        <w:rPr>
          <w:lang w:val="hr-HR"/>
        </w:rPr>
        <w:t xml:space="preserve"> </w:t>
      </w:r>
      <w:r w:rsidRPr="00421C58">
        <w:t>smiju</w:t>
      </w:r>
      <w:r w:rsidRPr="00421C58">
        <w:rPr>
          <w:lang w:val="hr-HR"/>
        </w:rPr>
        <w:t xml:space="preserve"> samovoljno </w:t>
      </w:r>
      <w:r w:rsidRPr="00421C58">
        <w:t>napu</w:t>
      </w:r>
      <w:r w:rsidRPr="00421C58">
        <w:rPr>
          <w:lang w:val="hr-HR"/>
        </w:rPr>
        <w:t>š</w:t>
      </w:r>
      <w:r w:rsidRPr="00421C58">
        <w:t>tati</w:t>
      </w:r>
      <w:r w:rsidRPr="00421C58">
        <w:rPr>
          <w:lang w:val="hr-HR"/>
        </w:rPr>
        <w:t xml:space="preserve"> </w:t>
      </w:r>
      <w:r w:rsidRPr="00421C58">
        <w:t>zgradu</w:t>
      </w:r>
      <w:r w:rsidRPr="00421C58">
        <w:rPr>
          <w:lang w:val="hr-HR"/>
        </w:rPr>
        <w:t xml:space="preserve">, </w:t>
      </w:r>
      <w:r w:rsidRPr="00421C58">
        <w:t>a</w:t>
      </w:r>
      <w:r w:rsidRPr="00421C58">
        <w:rPr>
          <w:lang w:val="hr-HR"/>
        </w:rPr>
        <w:t xml:space="preserve"> </w:t>
      </w:r>
      <w:r w:rsidRPr="00421C58">
        <w:t>za</w:t>
      </w:r>
      <w:r w:rsidRPr="00421C58">
        <w:rPr>
          <w:lang w:val="hr-HR"/>
        </w:rPr>
        <w:t xml:space="preserve"> </w:t>
      </w:r>
      <w:r w:rsidRPr="00421C58">
        <w:t>vrijeme</w:t>
      </w:r>
      <w:r w:rsidRPr="00421C58">
        <w:rPr>
          <w:lang w:val="hr-HR"/>
        </w:rPr>
        <w:t xml:space="preserve"> </w:t>
      </w:r>
      <w:r w:rsidRPr="00421C58">
        <w:t>velikog</w:t>
      </w:r>
      <w:r w:rsidRPr="00421C58">
        <w:rPr>
          <w:lang w:val="hr-HR"/>
        </w:rPr>
        <w:t xml:space="preserve"> </w:t>
      </w:r>
      <w:r w:rsidRPr="00421C58">
        <w:t>odmora</w:t>
      </w:r>
      <w:r w:rsidRPr="00421C58">
        <w:rPr>
          <w:lang w:val="hr-HR"/>
        </w:rPr>
        <w:t xml:space="preserve"> </w:t>
      </w:r>
      <w:r w:rsidRPr="00421C58">
        <w:t>mogu</w:t>
      </w:r>
      <w:r w:rsidRPr="00421C58">
        <w:rPr>
          <w:lang w:val="hr-HR"/>
        </w:rPr>
        <w:t xml:space="preserve">, </w:t>
      </w:r>
      <w:r w:rsidRPr="00421C58">
        <w:t>uz</w:t>
      </w:r>
      <w:r w:rsidRPr="00421C58">
        <w:rPr>
          <w:lang w:val="hr-HR"/>
        </w:rPr>
        <w:t xml:space="preserve"> </w:t>
      </w:r>
      <w:r w:rsidRPr="00421C58">
        <w:t>nadzor</w:t>
      </w:r>
      <w:r w:rsidRPr="00421C58">
        <w:rPr>
          <w:lang w:val="hr-HR"/>
        </w:rPr>
        <w:t xml:space="preserve">, </w:t>
      </w:r>
      <w:r w:rsidRPr="00421C58">
        <w:t>boraviti</w:t>
      </w:r>
      <w:r w:rsidRPr="00421C58">
        <w:rPr>
          <w:lang w:val="hr-HR"/>
        </w:rPr>
        <w:t xml:space="preserve"> </w:t>
      </w:r>
      <w:r w:rsidRPr="00421C58">
        <w:t>u</w:t>
      </w:r>
      <w:r w:rsidRPr="00421C58">
        <w:rPr>
          <w:lang w:val="hr-HR"/>
        </w:rPr>
        <w:t xml:space="preserve"> </w:t>
      </w:r>
      <w:r w:rsidRPr="00421C58">
        <w:t>dvori</w:t>
      </w:r>
      <w:r w:rsidRPr="00421C58">
        <w:rPr>
          <w:lang w:val="hr-HR"/>
        </w:rPr>
        <w:t>š</w:t>
      </w:r>
      <w:r w:rsidRPr="00421C58">
        <w:t>tu</w:t>
      </w:r>
      <w:r w:rsidRPr="00421C58">
        <w:rPr>
          <w:lang w:val="hr-HR"/>
        </w:rPr>
        <w:t xml:space="preserve"> Š</w:t>
      </w:r>
      <w:r w:rsidRPr="00421C58">
        <w:t>kole</w:t>
      </w:r>
      <w:r w:rsidRPr="00421C58">
        <w:rPr>
          <w:lang w:val="hr-HR"/>
        </w:rPr>
        <w:t xml:space="preserve"> </w:t>
      </w:r>
      <w:r w:rsidRPr="00421C58">
        <w:t>kada</w:t>
      </w:r>
      <w:r w:rsidRPr="00421C58">
        <w:rPr>
          <w:lang w:val="hr-HR"/>
        </w:rPr>
        <w:t xml:space="preserve"> </w:t>
      </w:r>
      <w:r w:rsidRPr="00421C58">
        <w:t>se</w:t>
      </w:r>
      <w:r w:rsidRPr="00421C58">
        <w:rPr>
          <w:lang w:val="hr-HR"/>
        </w:rPr>
        <w:t xml:space="preserve"> </w:t>
      </w:r>
      <w:r w:rsidRPr="00421C58">
        <w:t>za</w:t>
      </w:r>
      <w:r w:rsidRPr="00421C58">
        <w:rPr>
          <w:lang w:val="hr-HR"/>
        </w:rPr>
        <w:t xml:space="preserve"> </w:t>
      </w:r>
      <w:r w:rsidRPr="00421C58">
        <w:t>to</w:t>
      </w:r>
      <w:r w:rsidRPr="00421C58">
        <w:rPr>
          <w:lang w:val="hr-HR"/>
        </w:rPr>
        <w:t xml:space="preserve"> </w:t>
      </w:r>
      <w:r w:rsidRPr="00421C58">
        <w:t>ostvare</w:t>
      </w:r>
      <w:r w:rsidRPr="00421C58">
        <w:rPr>
          <w:lang w:val="hr-HR"/>
        </w:rPr>
        <w:t xml:space="preserve"> </w:t>
      </w:r>
      <w:r w:rsidRPr="00421C58">
        <w:t>uvjeti</w:t>
      </w:r>
      <w:r w:rsidRPr="00421C58">
        <w:rPr>
          <w:lang w:val="hr-HR"/>
        </w:rPr>
        <w:t>.</w:t>
      </w:r>
    </w:p>
    <w:p w:rsidR="009B6DDB" w:rsidRDefault="009B6DDB" w:rsidP="00A51890">
      <w:pPr>
        <w:ind w:left="-142" w:right="283"/>
        <w:rPr>
          <w:lang w:val="hr-HR"/>
        </w:rPr>
      </w:pPr>
    </w:p>
    <w:p w:rsidR="009B6DDB" w:rsidRPr="00362AFA" w:rsidRDefault="009B6DDB" w:rsidP="00A51890">
      <w:pPr>
        <w:ind w:left="-142" w:right="283"/>
        <w:jc w:val="center"/>
        <w:rPr>
          <w:lang w:val="pl-PL"/>
        </w:rPr>
      </w:pPr>
      <w:r>
        <w:rPr>
          <w:lang w:val="pl-PL"/>
        </w:rPr>
        <w:t>Članak 16</w:t>
      </w:r>
      <w:r w:rsidRPr="00362AFA">
        <w:rPr>
          <w:lang w:val="pl-PL"/>
        </w:rPr>
        <w:t>.</w:t>
      </w:r>
    </w:p>
    <w:p w:rsidR="009B6DDB" w:rsidRDefault="009B6DDB" w:rsidP="00EE181D">
      <w:pPr>
        <w:pStyle w:val="BodyText"/>
        <w:ind w:right="283"/>
      </w:pPr>
      <w:r>
        <w:t>U razrednom odjelu tjedno se određuju dva redara.</w:t>
      </w:r>
    </w:p>
    <w:p w:rsidR="009B6DDB" w:rsidRDefault="009B6DDB" w:rsidP="00EE181D">
      <w:pPr>
        <w:pStyle w:val="BodyText"/>
        <w:ind w:right="283"/>
      </w:pPr>
    </w:p>
    <w:p w:rsidR="009B6DDB" w:rsidRPr="00E606BE" w:rsidRDefault="009B6DDB" w:rsidP="00EE181D">
      <w:pPr>
        <w:pStyle w:val="BodyText"/>
        <w:ind w:right="283"/>
        <w:rPr>
          <w:b/>
          <w:bCs/>
        </w:rPr>
      </w:pPr>
      <w:r w:rsidRPr="00E606BE">
        <w:rPr>
          <w:b/>
          <w:bCs/>
        </w:rPr>
        <w:t>Redari:</w:t>
      </w:r>
    </w:p>
    <w:p w:rsidR="009B6DDB" w:rsidRPr="00421C58" w:rsidRDefault="009B6DDB" w:rsidP="00EE181D">
      <w:pPr>
        <w:pStyle w:val="BodyText"/>
        <w:numPr>
          <w:ilvl w:val="0"/>
          <w:numId w:val="7"/>
        </w:numPr>
        <w:tabs>
          <w:tab w:val="clear" w:pos="1440"/>
          <w:tab w:val="num" w:pos="0"/>
          <w:tab w:val="left" w:pos="180"/>
        </w:tabs>
        <w:ind w:left="0" w:right="283" w:firstLine="0"/>
      </w:pPr>
      <w:r w:rsidRPr="00421C58">
        <w:t xml:space="preserve"> dolaze 15 minuta prije početka nastave, pregledaju učionicu i o uočenim nepravilnostima ili oštećenjima izvješćuju dežurnog učitelja</w:t>
      </w:r>
    </w:p>
    <w:p w:rsidR="009B6DDB" w:rsidRPr="00421C58" w:rsidRDefault="009B6DDB" w:rsidP="00EE181D">
      <w:pPr>
        <w:pStyle w:val="BodyText"/>
        <w:numPr>
          <w:ilvl w:val="0"/>
          <w:numId w:val="7"/>
        </w:numPr>
        <w:tabs>
          <w:tab w:val="clear" w:pos="1440"/>
          <w:tab w:val="num" w:pos="0"/>
          <w:tab w:val="left" w:pos="180"/>
        </w:tabs>
        <w:ind w:left="0" w:right="283" w:firstLine="0"/>
      </w:pPr>
      <w:r w:rsidRPr="00421C58">
        <w:t xml:space="preserve"> pripremaju učionicu za nastavu, brišu ploču i donose prema potrebi nastavna sredstva i pomagala</w:t>
      </w:r>
    </w:p>
    <w:p w:rsidR="009B6DDB" w:rsidRPr="00421C58" w:rsidRDefault="009B6DDB" w:rsidP="00EE181D">
      <w:pPr>
        <w:pStyle w:val="BodyText"/>
        <w:numPr>
          <w:ilvl w:val="0"/>
          <w:numId w:val="7"/>
        </w:numPr>
        <w:tabs>
          <w:tab w:val="clear" w:pos="1440"/>
          <w:tab w:val="num" w:pos="0"/>
          <w:tab w:val="left" w:pos="180"/>
        </w:tabs>
        <w:ind w:left="0" w:right="283" w:firstLine="0"/>
      </w:pPr>
      <w:r w:rsidRPr="00421C58">
        <w:t xml:space="preserve"> izvješćuju stručnu službu škole o nenazočnosti predmetnog učitelja na nastavi</w:t>
      </w:r>
    </w:p>
    <w:p w:rsidR="009B6DDB" w:rsidRPr="00421C58" w:rsidRDefault="009B6DDB" w:rsidP="00EE181D">
      <w:pPr>
        <w:pStyle w:val="BodyText"/>
        <w:numPr>
          <w:ilvl w:val="0"/>
          <w:numId w:val="7"/>
        </w:numPr>
        <w:tabs>
          <w:tab w:val="clear" w:pos="1440"/>
          <w:tab w:val="num" w:pos="0"/>
          <w:tab w:val="left" w:pos="180"/>
        </w:tabs>
        <w:ind w:left="0" w:right="283" w:firstLine="0"/>
      </w:pPr>
      <w:r w:rsidRPr="00421C58">
        <w:t xml:space="preserve"> prijavljuju učiteljima početkom svakoga nastavnog sata nenazočne učenike</w:t>
      </w:r>
    </w:p>
    <w:p w:rsidR="009B6DDB" w:rsidRPr="00421C58" w:rsidRDefault="009B6DDB" w:rsidP="00EE181D">
      <w:pPr>
        <w:pStyle w:val="BodyText"/>
        <w:numPr>
          <w:ilvl w:val="0"/>
          <w:numId w:val="7"/>
        </w:numPr>
        <w:tabs>
          <w:tab w:val="clear" w:pos="1440"/>
          <w:tab w:val="num" w:pos="0"/>
          <w:tab w:val="left" w:pos="180"/>
        </w:tabs>
        <w:ind w:left="0" w:right="283" w:firstLine="0"/>
      </w:pPr>
      <w:r w:rsidRPr="00421C58">
        <w:t xml:space="preserve"> izvješćuju učitelja ili drugog radnika škole o nađenim predmetima (knjige, bilježnice, olovke, odjeću, nakit i sl.) </w:t>
      </w:r>
    </w:p>
    <w:p w:rsidR="009B6DDB" w:rsidRPr="00421C58" w:rsidRDefault="009B6DDB" w:rsidP="00EE181D">
      <w:pPr>
        <w:numPr>
          <w:ilvl w:val="0"/>
          <w:numId w:val="7"/>
        </w:numPr>
        <w:tabs>
          <w:tab w:val="clear" w:pos="1440"/>
          <w:tab w:val="num" w:pos="0"/>
          <w:tab w:val="left" w:pos="180"/>
        </w:tabs>
        <w:ind w:left="0" w:right="283" w:firstLine="0"/>
        <w:jc w:val="both"/>
        <w:rPr>
          <w:lang w:val="hr-HR"/>
        </w:rPr>
      </w:pPr>
      <w:r w:rsidRPr="00421C58">
        <w:rPr>
          <w:lang w:val="hr-HR"/>
        </w:rPr>
        <w:t xml:space="preserve"> </w:t>
      </w:r>
      <w:r w:rsidRPr="00421C58">
        <w:t>nakon</w:t>
      </w:r>
      <w:r w:rsidRPr="00421C58">
        <w:rPr>
          <w:lang w:val="hr-HR"/>
        </w:rPr>
        <w:t xml:space="preserve"> </w:t>
      </w:r>
      <w:r w:rsidRPr="00421C58">
        <w:t>zavr</w:t>
      </w:r>
      <w:r w:rsidRPr="00421C58">
        <w:rPr>
          <w:lang w:val="hr-HR"/>
        </w:rPr>
        <w:t>š</w:t>
      </w:r>
      <w:r w:rsidRPr="00421C58">
        <w:t>etka</w:t>
      </w:r>
      <w:r w:rsidRPr="00421C58">
        <w:rPr>
          <w:lang w:val="hr-HR"/>
        </w:rPr>
        <w:t xml:space="preserve"> </w:t>
      </w:r>
      <w:r w:rsidRPr="00421C58">
        <w:t>nastave</w:t>
      </w:r>
      <w:r w:rsidRPr="00421C58">
        <w:rPr>
          <w:lang w:val="hr-HR"/>
        </w:rPr>
        <w:t xml:space="preserve"> </w:t>
      </w:r>
      <w:r w:rsidRPr="00421C58">
        <w:t>posljednji</w:t>
      </w:r>
      <w:r w:rsidRPr="00421C58">
        <w:rPr>
          <w:lang w:val="hr-HR"/>
        </w:rPr>
        <w:t xml:space="preserve"> </w:t>
      </w:r>
      <w:r w:rsidRPr="00421C58">
        <w:t>napu</w:t>
      </w:r>
      <w:r w:rsidRPr="00421C58">
        <w:rPr>
          <w:lang w:val="hr-HR"/>
        </w:rPr>
        <w:t>š</w:t>
      </w:r>
      <w:r w:rsidRPr="00421C58">
        <w:t>taju</w:t>
      </w:r>
      <w:r w:rsidRPr="00421C58">
        <w:rPr>
          <w:lang w:val="hr-HR"/>
        </w:rPr>
        <w:t xml:space="preserve"> </w:t>
      </w:r>
      <w:r w:rsidRPr="00421C58">
        <w:t>u</w:t>
      </w:r>
      <w:r w:rsidRPr="00421C58">
        <w:rPr>
          <w:lang w:val="hr-HR"/>
        </w:rPr>
        <w:t>č</w:t>
      </w:r>
      <w:r w:rsidRPr="00421C58">
        <w:t>ionicu</w:t>
      </w:r>
      <w:r w:rsidRPr="00421C58">
        <w:rPr>
          <w:lang w:val="hr-HR"/>
        </w:rPr>
        <w:t xml:space="preserve"> </w:t>
      </w:r>
      <w:r w:rsidRPr="00421C58">
        <w:t>uz</w:t>
      </w:r>
      <w:r w:rsidRPr="00421C58">
        <w:rPr>
          <w:lang w:val="hr-HR"/>
        </w:rPr>
        <w:t xml:space="preserve"> </w:t>
      </w:r>
      <w:r w:rsidRPr="00421C58">
        <w:t>prethodnu</w:t>
      </w:r>
      <w:r w:rsidRPr="00421C58">
        <w:rPr>
          <w:lang w:val="hr-HR"/>
        </w:rPr>
        <w:t xml:space="preserve"> </w:t>
      </w:r>
      <w:r w:rsidRPr="00421C58">
        <w:t>provjeru</w:t>
      </w:r>
      <w:r w:rsidRPr="00421C58">
        <w:rPr>
          <w:lang w:val="hr-HR"/>
        </w:rPr>
        <w:t xml:space="preserve"> </w:t>
      </w:r>
      <w:r w:rsidRPr="00421C58">
        <w:t>ispravnosti</w:t>
      </w:r>
      <w:r w:rsidRPr="00421C58">
        <w:rPr>
          <w:lang w:val="hr-HR"/>
        </w:rPr>
        <w:t xml:space="preserve"> </w:t>
      </w:r>
      <w:r w:rsidRPr="00421C58">
        <w:t>u</w:t>
      </w:r>
      <w:r w:rsidRPr="00421C58">
        <w:rPr>
          <w:lang w:val="hr-HR"/>
        </w:rPr>
        <w:t>č</w:t>
      </w:r>
      <w:r w:rsidRPr="00421C58">
        <w:t>ionice</w:t>
      </w:r>
      <w:r w:rsidRPr="00421C58">
        <w:rPr>
          <w:lang w:val="hr-HR"/>
        </w:rPr>
        <w:t xml:space="preserve">, </w:t>
      </w:r>
      <w:r w:rsidRPr="00421C58">
        <w:t>o</w:t>
      </w:r>
      <w:r w:rsidRPr="00421C58">
        <w:rPr>
          <w:lang w:val="hr-HR"/>
        </w:rPr>
        <w:t>š</w:t>
      </w:r>
      <w:r w:rsidRPr="00421C58">
        <w:t>te</w:t>
      </w:r>
      <w:r w:rsidRPr="00421C58">
        <w:rPr>
          <w:lang w:val="hr-HR"/>
        </w:rPr>
        <w:t>ć</w:t>
      </w:r>
      <w:r w:rsidRPr="00421C58">
        <w:t>enja</w:t>
      </w:r>
      <w:r w:rsidRPr="00421C58">
        <w:rPr>
          <w:lang w:val="hr-HR"/>
        </w:rPr>
        <w:t xml:space="preserve"> </w:t>
      </w:r>
      <w:r w:rsidRPr="00421C58">
        <w:t>zidova</w:t>
      </w:r>
      <w:r w:rsidRPr="00421C58">
        <w:rPr>
          <w:lang w:val="hr-HR"/>
        </w:rPr>
        <w:t xml:space="preserve">, </w:t>
      </w:r>
      <w:r w:rsidRPr="00421C58">
        <w:t>klupa</w:t>
      </w:r>
      <w:r w:rsidRPr="00421C58">
        <w:rPr>
          <w:lang w:val="hr-HR"/>
        </w:rPr>
        <w:t xml:space="preserve">, </w:t>
      </w:r>
      <w:r w:rsidRPr="00421C58">
        <w:t>stolaca</w:t>
      </w:r>
      <w:r w:rsidRPr="00421C58">
        <w:rPr>
          <w:lang w:val="hr-HR"/>
        </w:rPr>
        <w:t xml:space="preserve"> </w:t>
      </w:r>
      <w:r w:rsidRPr="00421C58">
        <w:t>i</w:t>
      </w:r>
      <w:r w:rsidRPr="00421C58">
        <w:rPr>
          <w:lang w:val="hr-HR"/>
        </w:rPr>
        <w:t xml:space="preserve"> </w:t>
      </w:r>
      <w:r w:rsidRPr="00421C58">
        <w:t>ostaloga</w:t>
      </w:r>
      <w:r w:rsidRPr="00421C58">
        <w:rPr>
          <w:lang w:val="hr-HR"/>
        </w:rPr>
        <w:t xml:space="preserve"> </w:t>
      </w:r>
      <w:r w:rsidRPr="00421C58">
        <w:t>inventara</w:t>
      </w:r>
      <w:r w:rsidRPr="00421C58">
        <w:rPr>
          <w:lang w:val="hr-HR"/>
        </w:rPr>
        <w:t xml:space="preserve"> </w:t>
      </w:r>
      <w:r w:rsidRPr="00421C58">
        <w:t>te</w:t>
      </w:r>
      <w:r w:rsidRPr="00421C58">
        <w:rPr>
          <w:lang w:val="hr-HR"/>
        </w:rPr>
        <w:t xml:space="preserve"> </w:t>
      </w:r>
      <w:r w:rsidRPr="00421C58">
        <w:t>o</w:t>
      </w:r>
      <w:r w:rsidRPr="00421C58">
        <w:rPr>
          <w:lang w:val="hr-HR"/>
        </w:rPr>
        <w:t xml:space="preserve"> </w:t>
      </w:r>
      <w:r w:rsidRPr="00421C58">
        <w:t>uo</w:t>
      </w:r>
      <w:r w:rsidRPr="00421C58">
        <w:rPr>
          <w:lang w:val="hr-HR"/>
        </w:rPr>
        <w:t>č</w:t>
      </w:r>
      <w:r w:rsidRPr="00421C58">
        <w:t>enim</w:t>
      </w:r>
      <w:r w:rsidRPr="00421C58">
        <w:rPr>
          <w:lang w:val="hr-HR"/>
        </w:rPr>
        <w:t xml:space="preserve"> </w:t>
      </w:r>
      <w:r w:rsidRPr="00421C58">
        <w:t>o</w:t>
      </w:r>
      <w:r w:rsidRPr="00421C58">
        <w:rPr>
          <w:lang w:val="hr-HR"/>
        </w:rPr>
        <w:t>š</w:t>
      </w:r>
      <w:r w:rsidRPr="00421C58">
        <w:t>te</w:t>
      </w:r>
      <w:r w:rsidRPr="00421C58">
        <w:rPr>
          <w:lang w:val="hr-HR"/>
        </w:rPr>
        <w:t>ć</w:t>
      </w:r>
      <w:r w:rsidRPr="00421C58">
        <w:t>enjima</w:t>
      </w:r>
      <w:r w:rsidRPr="00421C58">
        <w:rPr>
          <w:lang w:val="hr-HR"/>
        </w:rPr>
        <w:t xml:space="preserve"> </w:t>
      </w:r>
      <w:r w:rsidRPr="00421C58">
        <w:t>izvje</w:t>
      </w:r>
      <w:r w:rsidRPr="00421C58">
        <w:rPr>
          <w:lang w:val="hr-HR"/>
        </w:rPr>
        <w:t>šć</w:t>
      </w:r>
      <w:r w:rsidRPr="00421C58">
        <w:t>uju</w:t>
      </w:r>
      <w:r w:rsidRPr="00421C58">
        <w:rPr>
          <w:lang w:val="hr-HR"/>
        </w:rPr>
        <w:t xml:space="preserve"> </w:t>
      </w:r>
      <w:r w:rsidRPr="00421C58">
        <w:t>de</w:t>
      </w:r>
      <w:r w:rsidRPr="00421C58">
        <w:rPr>
          <w:lang w:val="hr-HR"/>
        </w:rPr>
        <w:t>ž</w:t>
      </w:r>
      <w:r w:rsidRPr="00421C58">
        <w:t>urnog</w:t>
      </w:r>
      <w:r w:rsidRPr="00421C58">
        <w:rPr>
          <w:lang w:val="hr-HR"/>
        </w:rPr>
        <w:t xml:space="preserve"> </w:t>
      </w:r>
      <w:r w:rsidRPr="00421C58">
        <w:t>u</w:t>
      </w:r>
      <w:r w:rsidRPr="00421C58">
        <w:rPr>
          <w:lang w:val="hr-HR"/>
        </w:rPr>
        <w:t>č</w:t>
      </w:r>
      <w:r w:rsidRPr="00421C58">
        <w:t>itelja</w:t>
      </w:r>
      <w:r w:rsidRPr="00421C58">
        <w:rPr>
          <w:lang w:val="hr-HR"/>
        </w:rPr>
        <w:t xml:space="preserve"> </w:t>
      </w:r>
      <w:r w:rsidRPr="00421C58">
        <w:t>ili</w:t>
      </w:r>
      <w:r w:rsidRPr="00421C58">
        <w:rPr>
          <w:lang w:val="hr-HR"/>
        </w:rPr>
        <w:t xml:space="preserve"> </w:t>
      </w:r>
      <w:r w:rsidRPr="00421C58">
        <w:t>tajnicu</w:t>
      </w:r>
      <w:r w:rsidRPr="00421C58">
        <w:rPr>
          <w:lang w:val="hr-HR"/>
        </w:rPr>
        <w:t>.</w:t>
      </w:r>
    </w:p>
    <w:p w:rsidR="009B6DDB" w:rsidRPr="00421C58" w:rsidRDefault="009B6DDB" w:rsidP="00EE181D">
      <w:pPr>
        <w:numPr>
          <w:ilvl w:val="0"/>
          <w:numId w:val="7"/>
        </w:numPr>
        <w:tabs>
          <w:tab w:val="clear" w:pos="1440"/>
          <w:tab w:val="num" w:pos="0"/>
          <w:tab w:val="left" w:pos="180"/>
        </w:tabs>
        <w:ind w:left="0" w:right="283" w:firstLine="0"/>
        <w:jc w:val="both"/>
        <w:rPr>
          <w:lang w:val="hr-HR"/>
        </w:rPr>
      </w:pPr>
      <w:r w:rsidRPr="00421C58">
        <w:rPr>
          <w:lang w:val="hr-HR"/>
        </w:rPr>
        <w:t xml:space="preserve"> izviješćuje razrednika ili predmetnog učitelja, ako uoče da je neki učenik u odjelu izoliran, zlostavljan ili se bilo koji oblik nasilja vrši na njemu, te ukoliko je neki učenik nasilan.</w:t>
      </w:r>
    </w:p>
    <w:p w:rsidR="009B6DDB" w:rsidRPr="00421C58" w:rsidRDefault="009B6DDB" w:rsidP="00A51890">
      <w:pPr>
        <w:ind w:left="-142" w:right="283"/>
        <w:jc w:val="both"/>
        <w:rPr>
          <w:lang w:val="hr-HR"/>
        </w:rPr>
      </w:pPr>
      <w:r w:rsidRPr="00421C58">
        <w:rPr>
          <w:lang w:val="hr-HR"/>
        </w:rPr>
        <w:t xml:space="preserve"> </w:t>
      </w:r>
    </w:p>
    <w:p w:rsidR="009B6DDB" w:rsidRPr="00421C58" w:rsidRDefault="009B6DDB" w:rsidP="00A51890">
      <w:pPr>
        <w:ind w:left="-142" w:right="283"/>
        <w:jc w:val="center"/>
        <w:rPr>
          <w:lang w:val="hr-HR"/>
        </w:rPr>
      </w:pPr>
      <w:r w:rsidRPr="00421C58">
        <w:rPr>
          <w:lang w:val="hr-HR"/>
        </w:rPr>
        <w:t>Članak 17.</w:t>
      </w:r>
    </w:p>
    <w:p w:rsidR="009B6DDB" w:rsidRPr="00421C58" w:rsidRDefault="009B6DDB" w:rsidP="006F7275">
      <w:pPr>
        <w:pStyle w:val="BodyText"/>
        <w:ind w:right="283"/>
      </w:pPr>
      <w:r w:rsidRPr="00421C58">
        <w:t>Za vrijeme odmora jedan od redara  treba svakog učenika koji se ne pridržava reda,   prijaviti dežurnom učitelju.</w:t>
      </w:r>
    </w:p>
    <w:p w:rsidR="009B6DDB" w:rsidRPr="00D665B0" w:rsidRDefault="009B6DDB" w:rsidP="00A51890">
      <w:pPr>
        <w:ind w:left="-142" w:right="283"/>
        <w:rPr>
          <w:lang w:val="hr-HR"/>
        </w:rPr>
      </w:pPr>
    </w:p>
    <w:p w:rsidR="009B6DDB" w:rsidRDefault="009B6DDB" w:rsidP="00A51890">
      <w:pPr>
        <w:ind w:left="-142" w:right="283"/>
        <w:jc w:val="center"/>
        <w:rPr>
          <w:lang w:val="hr-HR"/>
        </w:rPr>
      </w:pPr>
      <w:r>
        <w:rPr>
          <w:lang w:val="hr-HR"/>
        </w:rPr>
        <w:t>Članak 18.</w:t>
      </w:r>
    </w:p>
    <w:p w:rsidR="009B6DDB" w:rsidRDefault="009B6DDB" w:rsidP="006F7275">
      <w:pPr>
        <w:ind w:right="283"/>
        <w:jc w:val="both"/>
        <w:rPr>
          <w:lang w:val="hr-HR"/>
        </w:rPr>
      </w:pPr>
      <w:r>
        <w:rPr>
          <w:lang w:val="pl-PL"/>
        </w:rPr>
        <w:t>Redare iz članka 16</w:t>
      </w:r>
      <w:r w:rsidRPr="00362AFA">
        <w:rPr>
          <w:lang w:val="pl-PL"/>
        </w:rPr>
        <w:t>. ovoga pravilnika određuje razrednik prema abecednom redu.</w:t>
      </w:r>
    </w:p>
    <w:p w:rsidR="009B6DDB" w:rsidRDefault="009B6DDB" w:rsidP="00A51890">
      <w:pPr>
        <w:ind w:left="-142" w:right="283"/>
        <w:jc w:val="center"/>
        <w:rPr>
          <w:lang w:val="hr-HR"/>
        </w:rPr>
      </w:pPr>
    </w:p>
    <w:p w:rsidR="009B6DDB" w:rsidRDefault="009B6DDB" w:rsidP="00A51890">
      <w:pPr>
        <w:ind w:left="-142" w:right="283"/>
        <w:jc w:val="center"/>
        <w:rPr>
          <w:lang w:val="hr-HR"/>
        </w:rPr>
      </w:pPr>
      <w:r>
        <w:rPr>
          <w:lang w:val="hr-HR"/>
        </w:rPr>
        <w:t>Članak 19.</w:t>
      </w:r>
    </w:p>
    <w:p w:rsidR="009B6DDB" w:rsidRPr="00421C58" w:rsidRDefault="009B6DDB" w:rsidP="006F7275">
      <w:pPr>
        <w:pStyle w:val="BodyText"/>
        <w:ind w:right="283"/>
      </w:pPr>
      <w:r w:rsidRPr="00421C58">
        <w:t>Učenici mogu objedovati samo u blagovaonici. Prije ulaska u blagovaonicu učenik je dužan oprati ruke. Redar za svoj razred preuzima hranu od kuharice. Za vrijeme objeda učenici se moraju dolično ponašati i pridržavati Pravila ponašanja u blagavaonici.</w:t>
      </w:r>
    </w:p>
    <w:p w:rsidR="009B6DDB" w:rsidRDefault="009B6DDB" w:rsidP="00A51890">
      <w:pPr>
        <w:ind w:right="283"/>
        <w:jc w:val="both"/>
        <w:rPr>
          <w:lang w:val="hr-HR"/>
        </w:rPr>
      </w:pPr>
    </w:p>
    <w:p w:rsidR="009B6DDB" w:rsidRDefault="009B6DDB" w:rsidP="00A32B72">
      <w:pPr>
        <w:ind w:left="-142" w:right="283"/>
        <w:jc w:val="center"/>
        <w:rPr>
          <w:lang w:val="hr-HR"/>
        </w:rPr>
      </w:pPr>
      <w:r w:rsidRPr="00A32B72">
        <w:rPr>
          <w:lang w:val="hr-HR"/>
        </w:rPr>
        <w:t>Članak 20.</w:t>
      </w:r>
    </w:p>
    <w:p w:rsidR="009B6DDB" w:rsidRPr="00E606BE" w:rsidRDefault="009B6DDB" w:rsidP="00A32B72">
      <w:pPr>
        <w:ind w:right="283"/>
        <w:jc w:val="both"/>
        <w:rPr>
          <w:b/>
          <w:bCs/>
          <w:lang w:val="hr-HR"/>
        </w:rPr>
      </w:pPr>
      <w:r w:rsidRPr="00E606BE">
        <w:rPr>
          <w:b/>
          <w:bCs/>
          <w:lang w:val="hr-HR"/>
        </w:rPr>
        <w:t>Pravila ponašanja u sportskoj dvorani</w:t>
      </w:r>
    </w:p>
    <w:p w:rsidR="009B6DDB" w:rsidRPr="00E606BE" w:rsidRDefault="009B6DDB" w:rsidP="00A32B72">
      <w:pPr>
        <w:ind w:left="-142" w:right="283"/>
        <w:jc w:val="center"/>
        <w:rPr>
          <w:lang w:val="hr-HR"/>
        </w:rPr>
      </w:pPr>
    </w:p>
    <w:p w:rsidR="009B6DDB" w:rsidRPr="00E606BE" w:rsidRDefault="009B6DDB" w:rsidP="00A32B72">
      <w:pPr>
        <w:ind w:right="283"/>
        <w:jc w:val="both"/>
        <w:rPr>
          <w:lang w:val="hr-HR"/>
        </w:rPr>
      </w:pPr>
      <w:r w:rsidRPr="00E606BE">
        <w:rPr>
          <w:lang w:val="hr-HR"/>
        </w:rPr>
        <w:t>Učenici su dužni:</w:t>
      </w:r>
    </w:p>
    <w:p w:rsidR="009B6DDB" w:rsidRPr="00E606BE" w:rsidRDefault="009B6DDB" w:rsidP="00A32B72">
      <w:pPr>
        <w:numPr>
          <w:ilvl w:val="0"/>
          <w:numId w:val="19"/>
        </w:numPr>
        <w:tabs>
          <w:tab w:val="clear" w:pos="720"/>
          <w:tab w:val="num" w:pos="0"/>
          <w:tab w:val="left" w:pos="180"/>
        </w:tabs>
        <w:ind w:left="0" w:right="283" w:firstLine="0"/>
        <w:jc w:val="both"/>
        <w:rPr>
          <w:lang w:val="hr-HR"/>
        </w:rPr>
      </w:pPr>
      <w:r w:rsidRPr="00E606BE">
        <w:rPr>
          <w:lang w:val="hr-HR"/>
        </w:rPr>
        <w:t xml:space="preserve"> sportsku dvoranu koristiti isključivo pod vodstvom učitelja </w:t>
      </w:r>
    </w:p>
    <w:p w:rsidR="009B6DDB" w:rsidRPr="00E606BE" w:rsidRDefault="009B6DDB" w:rsidP="00A32B72">
      <w:pPr>
        <w:numPr>
          <w:ilvl w:val="0"/>
          <w:numId w:val="19"/>
        </w:numPr>
        <w:tabs>
          <w:tab w:val="clear" w:pos="720"/>
          <w:tab w:val="num" w:pos="0"/>
          <w:tab w:val="left" w:pos="180"/>
        </w:tabs>
        <w:ind w:left="0" w:right="283" w:firstLine="0"/>
        <w:jc w:val="both"/>
        <w:rPr>
          <w:lang w:val="hr-HR"/>
        </w:rPr>
      </w:pPr>
      <w:r w:rsidRPr="00E606BE">
        <w:rPr>
          <w:lang w:val="hr-HR"/>
        </w:rPr>
        <w:t xml:space="preserve"> imati propisanu sportsku opremu prema uputama učitelja </w:t>
      </w:r>
    </w:p>
    <w:p w:rsidR="009B6DDB" w:rsidRPr="00E606BE" w:rsidRDefault="009B6DDB" w:rsidP="00A32B72">
      <w:pPr>
        <w:numPr>
          <w:ilvl w:val="0"/>
          <w:numId w:val="19"/>
        </w:numPr>
        <w:tabs>
          <w:tab w:val="clear" w:pos="720"/>
          <w:tab w:val="num" w:pos="0"/>
          <w:tab w:val="left" w:pos="180"/>
        </w:tabs>
        <w:ind w:left="0" w:right="283" w:firstLine="0"/>
        <w:jc w:val="both"/>
        <w:rPr>
          <w:lang w:val="hr-HR"/>
        </w:rPr>
      </w:pPr>
      <w:r w:rsidRPr="00E606BE">
        <w:rPr>
          <w:lang w:val="hr-HR"/>
        </w:rPr>
        <w:t>prije ulaska u dvoranu u tišini čekati učitelja</w:t>
      </w:r>
    </w:p>
    <w:p w:rsidR="009B6DDB" w:rsidRPr="00E606BE" w:rsidRDefault="009B6DDB" w:rsidP="00A32B72">
      <w:pPr>
        <w:numPr>
          <w:ilvl w:val="0"/>
          <w:numId w:val="19"/>
        </w:numPr>
        <w:tabs>
          <w:tab w:val="clear" w:pos="720"/>
          <w:tab w:val="num" w:pos="0"/>
          <w:tab w:val="left" w:pos="180"/>
        </w:tabs>
        <w:ind w:left="0" w:right="283" w:firstLine="0"/>
        <w:jc w:val="both"/>
        <w:rPr>
          <w:lang w:val="hr-HR"/>
        </w:rPr>
      </w:pPr>
      <w:r w:rsidRPr="00E606BE">
        <w:rPr>
          <w:lang w:val="hr-HR"/>
        </w:rPr>
        <w:t>odjeću ostavljati u svlačionici</w:t>
      </w:r>
    </w:p>
    <w:p w:rsidR="009B6DDB" w:rsidRPr="00E606BE" w:rsidRDefault="009B6DDB" w:rsidP="00A32B72">
      <w:pPr>
        <w:numPr>
          <w:ilvl w:val="0"/>
          <w:numId w:val="19"/>
        </w:numPr>
        <w:tabs>
          <w:tab w:val="clear" w:pos="720"/>
          <w:tab w:val="num" w:pos="0"/>
          <w:tab w:val="left" w:pos="180"/>
        </w:tabs>
        <w:ind w:left="0" w:right="283" w:firstLine="0"/>
        <w:jc w:val="both"/>
        <w:rPr>
          <w:lang w:val="hr-HR"/>
        </w:rPr>
      </w:pPr>
      <w:r w:rsidRPr="00E606BE">
        <w:rPr>
          <w:lang w:val="hr-HR"/>
        </w:rPr>
        <w:t>nakon odlaska s nastave ostavljati svlačionice uredne i čiste</w:t>
      </w:r>
    </w:p>
    <w:p w:rsidR="009B6DDB" w:rsidRPr="00E606BE" w:rsidRDefault="009B6DDB" w:rsidP="00A32B72">
      <w:pPr>
        <w:numPr>
          <w:ilvl w:val="0"/>
          <w:numId w:val="19"/>
        </w:numPr>
        <w:tabs>
          <w:tab w:val="clear" w:pos="720"/>
          <w:tab w:val="num" w:pos="0"/>
          <w:tab w:val="left" w:pos="180"/>
        </w:tabs>
        <w:ind w:left="0" w:right="283" w:firstLine="0"/>
        <w:jc w:val="both"/>
        <w:rPr>
          <w:lang w:val="hr-HR"/>
        </w:rPr>
      </w:pPr>
      <w:r w:rsidRPr="00E606BE">
        <w:rPr>
          <w:lang w:val="hr-HR"/>
        </w:rPr>
        <w:t>ne koristiti se sportskim rekvizitima i spravama za vježbanje bez nazočnosti učitelja ili njegovog odobrenja</w:t>
      </w:r>
    </w:p>
    <w:p w:rsidR="009B6DDB" w:rsidRPr="00E606BE" w:rsidRDefault="009B6DDB" w:rsidP="00A32B72">
      <w:pPr>
        <w:tabs>
          <w:tab w:val="left" w:pos="180"/>
        </w:tabs>
        <w:ind w:right="283"/>
        <w:jc w:val="both"/>
        <w:rPr>
          <w:lang w:val="hr-HR"/>
        </w:rPr>
      </w:pPr>
      <w:r w:rsidRPr="00E606BE">
        <w:rPr>
          <w:lang w:val="hr-HR"/>
        </w:rPr>
        <w:t xml:space="preserve">Učenicima se zabranjuje samovoljno dolaženje u prostor dvorane bez nazočnosti učitelja zbog mogućih ozljeda. </w:t>
      </w:r>
    </w:p>
    <w:p w:rsidR="009B6DDB" w:rsidRPr="00E606BE" w:rsidRDefault="009B6DDB" w:rsidP="00A32B72">
      <w:pPr>
        <w:tabs>
          <w:tab w:val="left" w:pos="180"/>
        </w:tabs>
        <w:ind w:right="283"/>
        <w:jc w:val="both"/>
        <w:rPr>
          <w:lang w:val="hr-HR"/>
        </w:rPr>
      </w:pPr>
    </w:p>
    <w:p w:rsidR="009B6DDB" w:rsidRPr="00E606BE" w:rsidRDefault="009B6DDB" w:rsidP="00A32B72">
      <w:pPr>
        <w:ind w:left="-142" w:right="283"/>
        <w:jc w:val="center"/>
        <w:rPr>
          <w:lang w:val="hr-HR"/>
        </w:rPr>
      </w:pPr>
      <w:r w:rsidRPr="00E606BE">
        <w:rPr>
          <w:lang w:val="hr-HR"/>
        </w:rPr>
        <w:t>Članak 21.</w:t>
      </w:r>
    </w:p>
    <w:p w:rsidR="009B6DDB" w:rsidRPr="00E606BE" w:rsidRDefault="009B6DDB" w:rsidP="00A32B72">
      <w:pPr>
        <w:ind w:right="283"/>
        <w:jc w:val="both"/>
        <w:rPr>
          <w:b/>
          <w:bCs/>
          <w:lang w:val="hr-HR"/>
        </w:rPr>
      </w:pPr>
      <w:r w:rsidRPr="00E606BE">
        <w:rPr>
          <w:b/>
          <w:bCs/>
          <w:lang w:val="hr-HR"/>
        </w:rPr>
        <w:t>Pravila ponašanja u školskoj knjižnici</w:t>
      </w:r>
    </w:p>
    <w:p w:rsidR="009B6DDB" w:rsidRPr="00E606BE" w:rsidRDefault="009B6DDB" w:rsidP="00A32B72">
      <w:pPr>
        <w:ind w:right="283"/>
        <w:jc w:val="both"/>
        <w:rPr>
          <w:lang w:val="hr-HR"/>
        </w:rPr>
      </w:pPr>
    </w:p>
    <w:p w:rsidR="009B6DDB" w:rsidRPr="00E606BE" w:rsidRDefault="009B6DDB" w:rsidP="00B76B19">
      <w:pPr>
        <w:ind w:right="283"/>
        <w:jc w:val="both"/>
        <w:rPr>
          <w:lang w:val="hr-HR"/>
        </w:rPr>
      </w:pPr>
      <w:r w:rsidRPr="00E606BE">
        <w:rPr>
          <w:lang w:val="hr-HR"/>
        </w:rPr>
        <w:t>Tijekom boravka u knjižnici učenici se trebaju ponašati uljudno, stajati u redu dok čekaju knjige, vrlo tiho razgovarati kako ne bi ometali one koji čitaju te nakon čitanja vratiti knjige i časopise na mjesto.</w:t>
      </w:r>
    </w:p>
    <w:p w:rsidR="009B6DDB" w:rsidRPr="00E606BE" w:rsidRDefault="009B6DDB" w:rsidP="00B76B19">
      <w:pPr>
        <w:ind w:right="283"/>
        <w:jc w:val="both"/>
        <w:rPr>
          <w:lang w:val="hr-HR"/>
        </w:rPr>
      </w:pPr>
      <w:r w:rsidRPr="00E606BE">
        <w:rPr>
          <w:lang w:val="hr-HR"/>
        </w:rPr>
        <w:t>Posuđene knjige učenik je obvezan čuvati i neoštećene pravodobno vratiti (u vrijeme koje odredi knjižničarka). Ukoliko učenik ošteti ili izgubi posuđenu knjigu dužan je nadoknaditi štetu, o čemu razrednik izvješćuje roditelja/skrbnika učenika koji je dužan nadoknaditi štetu.</w:t>
      </w:r>
    </w:p>
    <w:p w:rsidR="009B6DDB" w:rsidRPr="00A32B72" w:rsidRDefault="009B6DDB" w:rsidP="00A32B72">
      <w:pPr>
        <w:ind w:left="-142" w:right="283"/>
        <w:jc w:val="center"/>
        <w:rPr>
          <w:lang w:val="hr-HR"/>
        </w:rPr>
      </w:pPr>
    </w:p>
    <w:p w:rsidR="009B6DDB" w:rsidRPr="00D665B0" w:rsidRDefault="009B6DDB" w:rsidP="00A51890">
      <w:pPr>
        <w:ind w:right="283"/>
        <w:jc w:val="both"/>
        <w:rPr>
          <w:lang w:val="hr-HR"/>
        </w:rPr>
      </w:pPr>
    </w:p>
    <w:p w:rsidR="009B6DDB" w:rsidRPr="00FE5FDA" w:rsidRDefault="009B6DDB" w:rsidP="00B76B19">
      <w:pPr>
        <w:numPr>
          <w:ilvl w:val="0"/>
          <w:numId w:val="1"/>
        </w:numPr>
        <w:ind w:left="0" w:right="283" w:firstLine="0"/>
        <w:jc w:val="both"/>
        <w:rPr>
          <w:b/>
          <w:bCs/>
        </w:rPr>
      </w:pPr>
      <w:r w:rsidRPr="00FE5FDA">
        <w:rPr>
          <w:b/>
          <w:bCs/>
        </w:rPr>
        <w:t>PRAVILA MEĐUSOBNIH ODNOSA UČENIKA</w:t>
      </w:r>
    </w:p>
    <w:p w:rsidR="009B6DDB" w:rsidRDefault="009B6DDB" w:rsidP="00A51890">
      <w:pPr>
        <w:ind w:left="-142" w:right="283"/>
        <w:jc w:val="both"/>
      </w:pPr>
    </w:p>
    <w:p w:rsidR="009B6DDB" w:rsidRDefault="009B6DDB" w:rsidP="00A51890">
      <w:pPr>
        <w:ind w:left="-142" w:right="283"/>
        <w:jc w:val="center"/>
        <w:rPr>
          <w:lang w:val="hr-HR"/>
        </w:rPr>
      </w:pPr>
      <w:r>
        <w:rPr>
          <w:lang w:val="hr-HR"/>
        </w:rPr>
        <w:t>Članak 22.</w:t>
      </w:r>
    </w:p>
    <w:p w:rsidR="009B6DDB" w:rsidRPr="00E606BE" w:rsidRDefault="009B6DDB" w:rsidP="00A51890">
      <w:pPr>
        <w:ind w:left="-142" w:right="283"/>
        <w:jc w:val="both"/>
        <w:rPr>
          <w:b/>
          <w:bCs/>
          <w:lang w:val="hr-HR"/>
        </w:rPr>
      </w:pPr>
      <w:r w:rsidRPr="00E606BE">
        <w:rPr>
          <w:b/>
          <w:bCs/>
          <w:lang w:val="hr-HR"/>
        </w:rPr>
        <w:tab/>
        <w:t>U međusobnim odnosima učenici:</w:t>
      </w:r>
    </w:p>
    <w:p w:rsidR="009B6DDB" w:rsidRDefault="009B6DDB" w:rsidP="008D7164">
      <w:pPr>
        <w:ind w:right="283"/>
        <w:jc w:val="both"/>
        <w:rPr>
          <w:lang w:val="hr-HR"/>
        </w:rPr>
      </w:pPr>
    </w:p>
    <w:p w:rsidR="009B6DDB" w:rsidRPr="00597BF2" w:rsidRDefault="009B6DDB" w:rsidP="00994EF5">
      <w:pPr>
        <w:pStyle w:val="ListParagraph"/>
        <w:numPr>
          <w:ilvl w:val="2"/>
          <w:numId w:val="18"/>
        </w:numPr>
        <w:ind w:left="0" w:right="283" w:firstLine="0"/>
        <w:jc w:val="both"/>
        <w:rPr>
          <w:lang w:val="hr-HR"/>
        </w:rPr>
      </w:pPr>
      <w:r w:rsidRPr="00597BF2">
        <w:rPr>
          <w:lang w:val="hr-HR"/>
        </w:rPr>
        <w:t>ne smiju ometati druge učenike u učenju i praćenju nastave</w:t>
      </w:r>
    </w:p>
    <w:p w:rsidR="009B6DDB" w:rsidRPr="00597BF2" w:rsidRDefault="009B6DDB" w:rsidP="00994EF5">
      <w:pPr>
        <w:pStyle w:val="ListParagraph"/>
        <w:numPr>
          <w:ilvl w:val="2"/>
          <w:numId w:val="18"/>
        </w:numPr>
        <w:ind w:left="0" w:right="283" w:firstLine="0"/>
        <w:jc w:val="both"/>
        <w:rPr>
          <w:lang w:val="hr-HR"/>
        </w:rPr>
      </w:pPr>
      <w:r w:rsidRPr="00597BF2">
        <w:rPr>
          <w:lang w:val="hr-HR"/>
        </w:rPr>
        <w:t>trebaju pružati pomoć drugim učenicima Škole kojima je pomoć potrebna</w:t>
      </w:r>
    </w:p>
    <w:p w:rsidR="009B6DDB" w:rsidRPr="00597BF2" w:rsidRDefault="009B6DDB" w:rsidP="00994EF5">
      <w:pPr>
        <w:pStyle w:val="ListParagraph"/>
        <w:numPr>
          <w:ilvl w:val="2"/>
          <w:numId w:val="18"/>
        </w:numPr>
        <w:ind w:left="0" w:right="283" w:firstLine="0"/>
        <w:jc w:val="both"/>
        <w:rPr>
          <w:lang w:val="hr-HR"/>
        </w:rPr>
      </w:pPr>
      <w:r w:rsidRPr="00597BF2">
        <w:rPr>
          <w:lang w:val="hr-HR"/>
        </w:rPr>
        <w:t>trebaju se međusobno uvažavati, pomagati i surađivati</w:t>
      </w:r>
    </w:p>
    <w:p w:rsidR="009B6DDB" w:rsidRPr="00597BF2" w:rsidRDefault="009B6DDB" w:rsidP="00994EF5">
      <w:pPr>
        <w:pStyle w:val="ListParagraph"/>
        <w:numPr>
          <w:ilvl w:val="2"/>
          <w:numId w:val="18"/>
        </w:numPr>
        <w:ind w:left="0" w:right="283" w:firstLine="0"/>
        <w:jc w:val="both"/>
        <w:rPr>
          <w:lang w:val="hr-HR"/>
        </w:rPr>
      </w:pPr>
      <w:r w:rsidRPr="00597BF2">
        <w:rPr>
          <w:lang w:val="hr-HR"/>
        </w:rPr>
        <w:t>trebaju dati primjeren savjet drugim učenicima u skladu s njihovim interesima</w:t>
      </w:r>
    </w:p>
    <w:p w:rsidR="009B6DDB" w:rsidRPr="00597BF2" w:rsidRDefault="009B6DDB" w:rsidP="00994EF5">
      <w:pPr>
        <w:pStyle w:val="ListParagraph"/>
        <w:numPr>
          <w:ilvl w:val="2"/>
          <w:numId w:val="18"/>
        </w:numPr>
        <w:ind w:left="0" w:right="283" w:firstLine="0"/>
        <w:jc w:val="both"/>
        <w:rPr>
          <w:lang w:val="hr-HR"/>
        </w:rPr>
      </w:pPr>
      <w:r w:rsidRPr="00597BF2">
        <w:rPr>
          <w:lang w:val="hr-HR"/>
        </w:rPr>
        <w:t>dužni su omogućiti drugim učenicima da iznose svoje ideje, razmišljanja i stavove</w:t>
      </w:r>
    </w:p>
    <w:p w:rsidR="009B6DDB" w:rsidRPr="00597BF2" w:rsidRDefault="009B6DDB" w:rsidP="00994EF5">
      <w:pPr>
        <w:pStyle w:val="ListParagraph"/>
        <w:numPr>
          <w:ilvl w:val="2"/>
          <w:numId w:val="18"/>
        </w:numPr>
        <w:ind w:left="0" w:right="283" w:firstLine="0"/>
        <w:jc w:val="both"/>
        <w:rPr>
          <w:lang w:val="hr-HR"/>
        </w:rPr>
      </w:pPr>
      <w:r w:rsidRPr="00597BF2">
        <w:rPr>
          <w:lang w:val="hr-HR"/>
        </w:rPr>
        <w:t>trebaju informirati druge učenike o događajima u Školi</w:t>
      </w:r>
    </w:p>
    <w:p w:rsidR="009B6DDB" w:rsidRPr="00597BF2" w:rsidRDefault="009B6DDB" w:rsidP="00994EF5">
      <w:pPr>
        <w:pStyle w:val="ListParagraph"/>
        <w:numPr>
          <w:ilvl w:val="2"/>
          <w:numId w:val="18"/>
        </w:numPr>
        <w:ind w:left="0" w:right="283" w:firstLine="0"/>
        <w:jc w:val="both"/>
        <w:rPr>
          <w:lang w:val="hr-HR"/>
        </w:rPr>
      </w:pPr>
      <w:r w:rsidRPr="00597BF2">
        <w:rPr>
          <w:lang w:val="hr-HR"/>
        </w:rPr>
        <w:t>trebaju poštovati i njegovati spolnu ravnopravnost i različite osobnosti</w:t>
      </w:r>
    </w:p>
    <w:p w:rsidR="009B6DDB" w:rsidRPr="00597BF2" w:rsidRDefault="009B6DDB" w:rsidP="00994EF5">
      <w:pPr>
        <w:pStyle w:val="ListParagraph"/>
        <w:numPr>
          <w:ilvl w:val="2"/>
          <w:numId w:val="18"/>
        </w:numPr>
        <w:ind w:left="0" w:right="283" w:firstLine="0"/>
        <w:jc w:val="both"/>
        <w:rPr>
          <w:lang w:val="hr-HR"/>
        </w:rPr>
      </w:pPr>
      <w:r w:rsidRPr="00597BF2">
        <w:rPr>
          <w:lang w:val="hr-HR"/>
        </w:rPr>
        <w:t xml:space="preserve">trebaju voditi brigu o potrebama drugih  </w:t>
      </w:r>
    </w:p>
    <w:p w:rsidR="009B6DDB" w:rsidRPr="00597BF2" w:rsidRDefault="009B6DDB" w:rsidP="00994EF5">
      <w:pPr>
        <w:pStyle w:val="ListParagraph"/>
        <w:numPr>
          <w:ilvl w:val="2"/>
          <w:numId w:val="18"/>
        </w:numPr>
        <w:ind w:left="0" w:right="283" w:firstLine="0"/>
        <w:jc w:val="both"/>
        <w:rPr>
          <w:lang w:val="hr-HR"/>
        </w:rPr>
      </w:pPr>
      <w:r w:rsidRPr="00597BF2">
        <w:rPr>
          <w:lang w:val="hr-HR"/>
        </w:rPr>
        <w:t xml:space="preserve">dužni su zaustaviti svako nasilje </w:t>
      </w:r>
    </w:p>
    <w:p w:rsidR="009B6DDB" w:rsidRDefault="009B6DDB" w:rsidP="00994EF5">
      <w:pPr>
        <w:pStyle w:val="ListParagraph"/>
        <w:numPr>
          <w:ilvl w:val="2"/>
          <w:numId w:val="18"/>
        </w:numPr>
        <w:ind w:left="0" w:right="283" w:firstLine="0"/>
        <w:jc w:val="both"/>
        <w:rPr>
          <w:lang w:val="hr-HR"/>
        </w:rPr>
      </w:pPr>
      <w:r w:rsidRPr="00597BF2">
        <w:rPr>
          <w:lang w:val="hr-HR"/>
        </w:rPr>
        <w:t>trebaju sprječavati ismijavanje</w:t>
      </w:r>
      <w:r w:rsidRPr="00597BF2">
        <w:rPr>
          <w:b/>
          <w:bCs/>
          <w:lang w:val="hr-HR"/>
        </w:rPr>
        <w:t xml:space="preserve">, </w:t>
      </w:r>
      <w:r w:rsidRPr="00597BF2">
        <w:rPr>
          <w:lang w:val="hr-HR"/>
        </w:rPr>
        <w:t>omalovažavanje, te</w:t>
      </w:r>
      <w:r>
        <w:rPr>
          <w:lang w:val="hr-HR"/>
        </w:rPr>
        <w:t xml:space="preserve"> isključivanje drugih učenika</w:t>
      </w:r>
    </w:p>
    <w:p w:rsidR="009B6DDB" w:rsidRPr="00DE7B6D" w:rsidRDefault="009B6DDB" w:rsidP="00DE7B6D">
      <w:pPr>
        <w:pStyle w:val="ListParagraph"/>
        <w:numPr>
          <w:ilvl w:val="2"/>
          <w:numId w:val="18"/>
        </w:numPr>
        <w:ind w:left="0" w:right="283" w:firstLine="0"/>
        <w:jc w:val="both"/>
        <w:rPr>
          <w:lang w:val="hr-HR"/>
        </w:rPr>
      </w:pPr>
      <w:r>
        <w:t>m</w:t>
      </w:r>
      <w:r w:rsidRPr="0001789A">
        <w:t>e</w:t>
      </w:r>
      <w:r w:rsidRPr="00660FF4">
        <w:rPr>
          <w:lang w:val="hr-HR"/>
        </w:rPr>
        <w:t>đ</w:t>
      </w:r>
      <w:r w:rsidRPr="0001789A">
        <w:t>usobne</w:t>
      </w:r>
      <w:r w:rsidRPr="00660FF4">
        <w:rPr>
          <w:lang w:val="hr-HR"/>
        </w:rPr>
        <w:t xml:space="preserve"> </w:t>
      </w:r>
      <w:r w:rsidRPr="0001789A">
        <w:t>sporove</w:t>
      </w:r>
      <w:r w:rsidRPr="00660FF4">
        <w:rPr>
          <w:lang w:val="hr-HR"/>
        </w:rPr>
        <w:t xml:space="preserve"> </w:t>
      </w:r>
      <w:r w:rsidRPr="0001789A">
        <w:t>u</w:t>
      </w:r>
      <w:r w:rsidRPr="00660FF4">
        <w:rPr>
          <w:lang w:val="hr-HR"/>
        </w:rPr>
        <w:t>č</w:t>
      </w:r>
      <w:r w:rsidRPr="0001789A">
        <w:t>enici</w:t>
      </w:r>
      <w:r w:rsidRPr="00660FF4">
        <w:rPr>
          <w:lang w:val="hr-HR"/>
        </w:rPr>
        <w:t xml:space="preserve"> </w:t>
      </w:r>
      <w:r w:rsidRPr="0001789A">
        <w:t>ne</w:t>
      </w:r>
      <w:r w:rsidRPr="00660FF4">
        <w:rPr>
          <w:lang w:val="hr-HR"/>
        </w:rPr>
        <w:t xml:space="preserve"> </w:t>
      </w:r>
      <w:r w:rsidRPr="0001789A">
        <w:t>smiju</w:t>
      </w:r>
      <w:r w:rsidRPr="00660FF4">
        <w:rPr>
          <w:lang w:val="hr-HR"/>
        </w:rPr>
        <w:t xml:space="preserve"> </w:t>
      </w:r>
      <w:r w:rsidRPr="0001789A">
        <w:t>rje</w:t>
      </w:r>
      <w:r w:rsidRPr="00660FF4">
        <w:rPr>
          <w:lang w:val="hr-HR"/>
        </w:rPr>
        <w:t>š</w:t>
      </w:r>
      <w:r w:rsidRPr="0001789A">
        <w:t>avati</w:t>
      </w:r>
      <w:r w:rsidRPr="00660FF4">
        <w:rPr>
          <w:lang w:val="hr-HR"/>
        </w:rPr>
        <w:t xml:space="preserve"> </w:t>
      </w:r>
      <w:r w:rsidRPr="0001789A">
        <w:t>sva</w:t>
      </w:r>
      <w:r w:rsidRPr="00660FF4">
        <w:rPr>
          <w:lang w:val="hr-HR"/>
        </w:rPr>
        <w:t>đ</w:t>
      </w:r>
      <w:r w:rsidRPr="0001789A">
        <w:t>om</w:t>
      </w:r>
      <w:r w:rsidRPr="00660FF4">
        <w:rPr>
          <w:lang w:val="hr-HR"/>
        </w:rPr>
        <w:t xml:space="preserve"> </w:t>
      </w:r>
      <w:r>
        <w:t>i</w:t>
      </w:r>
      <w:r w:rsidRPr="00660FF4">
        <w:rPr>
          <w:lang w:val="hr-HR"/>
        </w:rPr>
        <w:t xml:space="preserve"> </w:t>
      </w:r>
      <w:r>
        <w:t>fizi</w:t>
      </w:r>
      <w:r w:rsidRPr="00660FF4">
        <w:rPr>
          <w:lang w:val="hr-HR"/>
        </w:rPr>
        <w:t>č</w:t>
      </w:r>
      <w:r>
        <w:t>kim</w:t>
      </w:r>
      <w:r w:rsidRPr="00660FF4">
        <w:rPr>
          <w:lang w:val="hr-HR"/>
        </w:rPr>
        <w:t xml:space="preserve"> </w:t>
      </w:r>
      <w:r>
        <w:t>obra</w:t>
      </w:r>
      <w:r w:rsidRPr="00660FF4">
        <w:rPr>
          <w:lang w:val="hr-HR"/>
        </w:rPr>
        <w:t>č</w:t>
      </w:r>
      <w:r>
        <w:t>unom</w:t>
      </w:r>
      <w:r w:rsidRPr="00660FF4">
        <w:rPr>
          <w:lang w:val="hr-HR"/>
        </w:rPr>
        <w:t xml:space="preserve">, </w:t>
      </w:r>
      <w:r>
        <w:t>uvredama</w:t>
      </w:r>
      <w:r w:rsidRPr="00660FF4">
        <w:rPr>
          <w:lang w:val="hr-HR"/>
        </w:rPr>
        <w:t>, š</w:t>
      </w:r>
      <w:r>
        <w:t>irenjem</w:t>
      </w:r>
      <w:r w:rsidRPr="00660FF4">
        <w:rPr>
          <w:lang w:val="hr-HR"/>
        </w:rPr>
        <w:t xml:space="preserve"> </w:t>
      </w:r>
      <w:r>
        <w:t>neistina</w:t>
      </w:r>
      <w:r w:rsidRPr="00660FF4">
        <w:rPr>
          <w:lang w:val="hr-HR"/>
        </w:rPr>
        <w:t xml:space="preserve"> </w:t>
      </w:r>
      <w:r>
        <w:t>i</w:t>
      </w:r>
      <w:r w:rsidRPr="00660FF4">
        <w:rPr>
          <w:lang w:val="hr-HR"/>
        </w:rPr>
        <w:t xml:space="preserve"> </w:t>
      </w:r>
      <w:r>
        <w:t>sl</w:t>
      </w:r>
      <w:r w:rsidRPr="00660FF4">
        <w:rPr>
          <w:lang w:val="hr-HR"/>
        </w:rPr>
        <w:t>.</w:t>
      </w:r>
    </w:p>
    <w:p w:rsidR="009B6DDB" w:rsidRDefault="009B6DDB" w:rsidP="00A51890">
      <w:pPr>
        <w:pStyle w:val="BodyText"/>
        <w:ind w:left="-142" w:right="283"/>
      </w:pPr>
    </w:p>
    <w:p w:rsidR="009B6DDB" w:rsidRDefault="009B6DDB" w:rsidP="00A51890">
      <w:pPr>
        <w:pStyle w:val="BodyText"/>
        <w:ind w:left="-142" w:right="283"/>
      </w:pPr>
    </w:p>
    <w:p w:rsidR="009B6DDB" w:rsidRPr="00FE5FDA" w:rsidRDefault="009B6DDB" w:rsidP="00A51890">
      <w:pPr>
        <w:pStyle w:val="BodyText"/>
        <w:numPr>
          <w:ilvl w:val="0"/>
          <w:numId w:val="1"/>
        </w:numPr>
        <w:ind w:left="-142" w:right="283"/>
        <w:rPr>
          <w:b/>
          <w:bCs/>
        </w:rPr>
      </w:pPr>
      <w:r w:rsidRPr="00FE5FDA">
        <w:rPr>
          <w:b/>
          <w:bCs/>
        </w:rPr>
        <w:t>PRAVILA MEĐUSOBNIH ODNOSA UČENIKA I RADNIKA ŠKOLE</w:t>
      </w:r>
    </w:p>
    <w:p w:rsidR="009B6DDB" w:rsidRDefault="009B6DDB" w:rsidP="00A51890">
      <w:pPr>
        <w:pStyle w:val="BodyText"/>
        <w:ind w:left="-142" w:right="283"/>
        <w:rPr>
          <w:b/>
          <w:bCs/>
        </w:rPr>
      </w:pPr>
    </w:p>
    <w:p w:rsidR="009B6DDB" w:rsidRDefault="009B6DDB" w:rsidP="00A51890">
      <w:pPr>
        <w:pStyle w:val="BodyText"/>
        <w:ind w:left="-142" w:right="283"/>
        <w:jc w:val="center"/>
      </w:pPr>
      <w:r>
        <w:t>Članak 23.</w:t>
      </w:r>
    </w:p>
    <w:p w:rsidR="009B6DDB" w:rsidRDefault="009B6DDB" w:rsidP="0008124D">
      <w:pPr>
        <w:pStyle w:val="BodyText"/>
        <w:ind w:right="283"/>
      </w:pPr>
      <w:r>
        <w:t>Učenici su dužni uljudno se odnositi prema učiteljima i drugim radnicima Škole.</w:t>
      </w:r>
    </w:p>
    <w:p w:rsidR="009B6DDB" w:rsidRDefault="009B6DDB" w:rsidP="0008124D">
      <w:pPr>
        <w:pStyle w:val="BodyText"/>
        <w:ind w:right="283"/>
      </w:pPr>
      <w:r>
        <w:t>Učenici su dužni pozdraviti radnike Škole u školskom prostoru i izvan njega.</w:t>
      </w:r>
    </w:p>
    <w:p w:rsidR="009B6DDB" w:rsidRDefault="009B6DDB" w:rsidP="0008124D">
      <w:pPr>
        <w:pStyle w:val="BodyText"/>
        <w:ind w:right="283"/>
      </w:pPr>
      <w:r>
        <w:t>Učenici su dužni ustajanjem pozdraviti osobu koja ulazi u učionicu za vrijeme nastavnog      sata.</w:t>
      </w:r>
    </w:p>
    <w:p w:rsidR="009B6DDB" w:rsidRDefault="009B6DDB" w:rsidP="00A51890">
      <w:pPr>
        <w:pStyle w:val="BodyText"/>
        <w:ind w:left="-142" w:right="283"/>
      </w:pPr>
    </w:p>
    <w:p w:rsidR="009B6DDB" w:rsidRDefault="009B6DDB" w:rsidP="00A51890">
      <w:pPr>
        <w:pStyle w:val="BodyText"/>
        <w:ind w:left="-142" w:right="283"/>
        <w:jc w:val="center"/>
      </w:pPr>
      <w:r>
        <w:t>Članak 24.</w:t>
      </w:r>
    </w:p>
    <w:p w:rsidR="009B6DDB" w:rsidRDefault="009B6DDB" w:rsidP="00A51890">
      <w:pPr>
        <w:pStyle w:val="BodyText"/>
        <w:ind w:left="-142" w:right="283"/>
      </w:pPr>
      <w:r>
        <w:tab/>
        <w:t>Kod ulaska u Školu ili izlaska iz Škole učenici trebaju dati prednost starijim osobama.</w:t>
      </w:r>
    </w:p>
    <w:p w:rsidR="009B6DDB" w:rsidRDefault="009B6DDB" w:rsidP="00A51890">
      <w:pPr>
        <w:pStyle w:val="BodyText"/>
        <w:ind w:left="-142" w:right="283"/>
      </w:pPr>
    </w:p>
    <w:p w:rsidR="009B6DDB" w:rsidRDefault="009B6DDB" w:rsidP="00A51890">
      <w:pPr>
        <w:pStyle w:val="BodyText"/>
        <w:ind w:left="-142" w:right="283"/>
        <w:jc w:val="center"/>
      </w:pPr>
      <w:r>
        <w:t>Članak 25.</w:t>
      </w:r>
    </w:p>
    <w:p w:rsidR="009B6DDB" w:rsidRDefault="009B6DDB" w:rsidP="00DE7B6D">
      <w:pPr>
        <w:pStyle w:val="BodyText"/>
        <w:ind w:right="283"/>
      </w:pPr>
      <w:r>
        <w:t xml:space="preserve">Učenici smiju samo uz dopuštenje ulaziti u zbornicu, ured ravnateljice, pedagoginje, tajnice i voditelja računovodstva. </w:t>
      </w:r>
    </w:p>
    <w:p w:rsidR="009B6DDB" w:rsidRDefault="009B6DDB" w:rsidP="00DE7B6D">
      <w:pPr>
        <w:pStyle w:val="BodyText"/>
        <w:ind w:right="283"/>
      </w:pPr>
      <w:r>
        <w:t>Kod ulaska u učionicu ili drugi prostor u kojemu se tada održava nastava, učenik prvo treba pokucati, a zatim tiho ući i priopćiti učitelju razlog dolaska. Zadaću zbog koje je došao, može obaviti uz odobrenje učitelja.</w:t>
      </w:r>
    </w:p>
    <w:p w:rsidR="009B6DDB" w:rsidRDefault="009B6DDB" w:rsidP="00A51890">
      <w:pPr>
        <w:pStyle w:val="BodyText"/>
        <w:ind w:left="-142" w:right="283"/>
        <w:jc w:val="center"/>
      </w:pPr>
    </w:p>
    <w:p w:rsidR="009B6DDB" w:rsidRDefault="009B6DDB" w:rsidP="00FA1ACD">
      <w:pPr>
        <w:pStyle w:val="BodyText"/>
        <w:ind w:left="-142" w:right="283"/>
        <w:jc w:val="center"/>
      </w:pPr>
      <w:r>
        <w:t>Članak 26.</w:t>
      </w:r>
    </w:p>
    <w:p w:rsidR="009B6DDB" w:rsidRDefault="009B6DDB" w:rsidP="00FA1ACD">
      <w:pPr>
        <w:pStyle w:val="BodyText"/>
      </w:pPr>
      <w:r>
        <w:t>Zabranjeno je kažnjavanje učenika udaljavanjem s nastave.</w:t>
      </w:r>
    </w:p>
    <w:p w:rsidR="009B6DDB" w:rsidRDefault="009B6DDB" w:rsidP="00FA1ACD">
      <w:pPr>
        <w:pStyle w:val="BodyText"/>
      </w:pPr>
      <w:r>
        <w:t>Učitelj ne smije za vrijeme nastave narediti  učeniku da izađe iz učionice</w:t>
      </w:r>
    </w:p>
    <w:p w:rsidR="009B6DDB" w:rsidRDefault="009B6DDB" w:rsidP="00FA1ACD">
      <w:pPr>
        <w:pStyle w:val="BodyText"/>
      </w:pPr>
      <w:r>
        <w:t>Učitelj ne smije iz osobnih razloga za vrijeme nastave slati učenika izvan prostora škole.</w:t>
      </w:r>
    </w:p>
    <w:p w:rsidR="009B6DDB" w:rsidRPr="00E606BE" w:rsidRDefault="009B6DDB" w:rsidP="00FA1ACD">
      <w:pPr>
        <w:pStyle w:val="BodyText"/>
      </w:pPr>
      <w:r w:rsidRPr="00E606BE">
        <w:t>Učenik koji tijekom nastave odlazi u stručnu službu mora biti u pratnji redara ili učitelja ili stručnog suradnika pri odlasku i povratku u učionicu.</w:t>
      </w:r>
    </w:p>
    <w:p w:rsidR="009B6DDB" w:rsidRDefault="009B6DDB" w:rsidP="00A51890">
      <w:pPr>
        <w:pStyle w:val="BodyText"/>
        <w:ind w:left="-142" w:right="283"/>
      </w:pPr>
    </w:p>
    <w:p w:rsidR="009B6DDB" w:rsidRDefault="009B6DDB" w:rsidP="00C07BFE">
      <w:pPr>
        <w:pStyle w:val="BodyText"/>
        <w:ind w:right="283"/>
      </w:pPr>
    </w:p>
    <w:p w:rsidR="009B6DDB" w:rsidRPr="00FE5FDA" w:rsidRDefault="009B6DDB" w:rsidP="00C07BFE">
      <w:pPr>
        <w:pStyle w:val="BodyText"/>
        <w:numPr>
          <w:ilvl w:val="0"/>
          <w:numId w:val="1"/>
        </w:numPr>
        <w:ind w:left="0" w:right="283" w:firstLine="0"/>
        <w:rPr>
          <w:b/>
          <w:bCs/>
        </w:rPr>
      </w:pPr>
      <w:r w:rsidRPr="00FE5FDA">
        <w:rPr>
          <w:b/>
          <w:bCs/>
        </w:rPr>
        <w:t>PRAVILA SIGURNOSTI I ZAŠTITE OD SOCIJALNO NEPRIHVATLJIVIH OBLIKA PONAŠANJA, DISKRIMINACIJE, NEPRIJATELJSTVA I NASILJA</w:t>
      </w:r>
    </w:p>
    <w:p w:rsidR="009B6DDB" w:rsidRDefault="009B6DDB" w:rsidP="00A51890">
      <w:pPr>
        <w:pStyle w:val="BodyText"/>
        <w:ind w:left="-142" w:right="283"/>
        <w:jc w:val="center"/>
      </w:pPr>
    </w:p>
    <w:p w:rsidR="009B6DDB" w:rsidRDefault="009B6DDB" w:rsidP="00A51890">
      <w:pPr>
        <w:pStyle w:val="BodyText"/>
        <w:ind w:left="-142" w:right="283"/>
        <w:jc w:val="center"/>
      </w:pPr>
      <w:r>
        <w:t>Članak 27.</w:t>
      </w:r>
    </w:p>
    <w:p w:rsidR="009B6DDB" w:rsidRDefault="009B6DDB" w:rsidP="00A51890">
      <w:pPr>
        <w:pStyle w:val="BodyText"/>
        <w:ind w:left="-142" w:right="283"/>
      </w:pPr>
      <w:r>
        <w:tab/>
        <w:t>Radnici Škole u suradnji s učenicima dužni su se skrbiti za siguran boravak i rad u Školi.</w:t>
      </w:r>
    </w:p>
    <w:p w:rsidR="009B6DDB" w:rsidRDefault="009B6DDB" w:rsidP="00A51890">
      <w:pPr>
        <w:pStyle w:val="BodyText"/>
        <w:ind w:left="-142" w:right="283"/>
        <w:jc w:val="center"/>
      </w:pPr>
    </w:p>
    <w:p w:rsidR="009B6DDB" w:rsidRDefault="009B6DDB" w:rsidP="00A51890">
      <w:pPr>
        <w:pStyle w:val="BodyText"/>
        <w:ind w:left="-142" w:right="283"/>
        <w:jc w:val="center"/>
      </w:pPr>
      <w:r>
        <w:t>Članak 28.</w:t>
      </w:r>
    </w:p>
    <w:p w:rsidR="009B6DDB" w:rsidRDefault="009B6DDB" w:rsidP="00C07BFE">
      <w:pPr>
        <w:pStyle w:val="BodyText"/>
        <w:ind w:right="283"/>
      </w:pPr>
      <w:r>
        <w:t>U Školi za vrijeme rada dežuraju učitelji, spremačice i domari.</w:t>
      </w:r>
    </w:p>
    <w:p w:rsidR="009B6DDB" w:rsidRDefault="009B6DDB" w:rsidP="00C07BFE">
      <w:pPr>
        <w:pStyle w:val="BodyText"/>
        <w:ind w:right="283"/>
        <w:rPr>
          <w:b/>
          <w:bCs/>
        </w:rPr>
      </w:pPr>
      <w:r>
        <w:t xml:space="preserve">Raspored dežurnih učitelja određuje </w:t>
      </w:r>
      <w:r w:rsidRPr="00E606BE">
        <w:t>satničar.</w:t>
      </w:r>
    </w:p>
    <w:p w:rsidR="009B6DDB" w:rsidRPr="00E606BE" w:rsidRDefault="009B6DDB" w:rsidP="00FA1ACD">
      <w:pPr>
        <w:pStyle w:val="BodyText"/>
        <w:ind w:right="283"/>
      </w:pPr>
      <w:r w:rsidRPr="00E606BE">
        <w:t>Raspored dežurstava objavljuje se na oglasnoj ploči i web stranici Škole.</w:t>
      </w:r>
    </w:p>
    <w:p w:rsidR="009B6DDB" w:rsidRPr="00E606BE" w:rsidRDefault="009B6DDB" w:rsidP="00C07BFE">
      <w:pPr>
        <w:pStyle w:val="BodyText"/>
        <w:ind w:right="283"/>
      </w:pPr>
      <w:r w:rsidRPr="00E606BE">
        <w:t>Raspored dežurnih spremačica i domara određuje ravnateljica.</w:t>
      </w:r>
    </w:p>
    <w:p w:rsidR="009B6DDB" w:rsidRDefault="009B6DDB" w:rsidP="00A51890">
      <w:pPr>
        <w:pStyle w:val="BodyText"/>
        <w:ind w:left="-142" w:right="283"/>
      </w:pPr>
    </w:p>
    <w:p w:rsidR="009B6DDB" w:rsidRDefault="009B6DDB" w:rsidP="00A51890">
      <w:pPr>
        <w:pStyle w:val="BodyText"/>
        <w:ind w:left="-142" w:right="283"/>
        <w:jc w:val="center"/>
      </w:pPr>
      <w:r>
        <w:t>Članak 29.</w:t>
      </w:r>
    </w:p>
    <w:p w:rsidR="009B6DDB" w:rsidRDefault="009B6DDB" w:rsidP="00F2194E">
      <w:pPr>
        <w:pStyle w:val="BodyText"/>
        <w:tabs>
          <w:tab w:val="left" w:pos="0"/>
        </w:tabs>
        <w:ind w:right="283"/>
        <w:rPr>
          <w:b/>
          <w:bCs/>
        </w:rPr>
      </w:pPr>
      <w:r w:rsidRPr="003E1B8F">
        <w:rPr>
          <w:b/>
          <w:bCs/>
        </w:rPr>
        <w:t>Dežurstvo učitelja:</w:t>
      </w:r>
    </w:p>
    <w:p w:rsidR="009B6DDB" w:rsidRPr="00E606BE" w:rsidRDefault="009B6DDB" w:rsidP="00F2194E">
      <w:pPr>
        <w:pStyle w:val="BodyText"/>
        <w:numPr>
          <w:ilvl w:val="1"/>
          <w:numId w:val="9"/>
        </w:numPr>
        <w:tabs>
          <w:tab w:val="left" w:pos="180"/>
        </w:tabs>
        <w:ind w:left="0" w:right="283" w:firstLine="0"/>
        <w:jc w:val="left"/>
      </w:pPr>
      <w:r w:rsidRPr="00E606BE">
        <w:t xml:space="preserve">učitelj dolazi u školu  15 minuta prije početka nastave bez obzira na osobni raspored sati    </w:t>
      </w:r>
    </w:p>
    <w:p w:rsidR="009B6DDB" w:rsidRPr="00E606BE" w:rsidRDefault="009B6DDB" w:rsidP="00F2194E">
      <w:pPr>
        <w:pStyle w:val="BodyText"/>
        <w:numPr>
          <w:ilvl w:val="1"/>
          <w:numId w:val="9"/>
        </w:numPr>
        <w:tabs>
          <w:tab w:val="left" w:pos="180"/>
        </w:tabs>
        <w:ind w:left="0" w:right="283" w:firstLine="0"/>
        <w:jc w:val="left"/>
      </w:pPr>
      <w:r w:rsidRPr="00E606BE">
        <w:t>prati ulaz učenika u školu</w:t>
      </w:r>
    </w:p>
    <w:p w:rsidR="009B6DDB" w:rsidRPr="00E606BE" w:rsidRDefault="009B6DDB" w:rsidP="00F2194E">
      <w:pPr>
        <w:pStyle w:val="BodyText"/>
        <w:numPr>
          <w:ilvl w:val="1"/>
          <w:numId w:val="9"/>
        </w:numPr>
        <w:tabs>
          <w:tab w:val="left" w:pos="180"/>
        </w:tabs>
        <w:ind w:left="0" w:right="283" w:firstLine="0"/>
        <w:jc w:val="left"/>
      </w:pPr>
      <w:r w:rsidRPr="00E606BE">
        <w:t>vodi brigu o preobuci svih učenika</w:t>
      </w:r>
    </w:p>
    <w:p w:rsidR="009B6DDB" w:rsidRPr="00E606BE" w:rsidRDefault="009B6DDB" w:rsidP="00F2194E">
      <w:pPr>
        <w:pStyle w:val="BodyText"/>
        <w:numPr>
          <w:ilvl w:val="1"/>
          <w:numId w:val="9"/>
        </w:numPr>
        <w:tabs>
          <w:tab w:val="left" w:pos="180"/>
        </w:tabs>
        <w:ind w:left="0" w:right="283" w:firstLine="0"/>
        <w:jc w:val="left"/>
      </w:pPr>
      <w:r w:rsidRPr="00E606BE">
        <w:t>učitelj treba biti u hodniku ili dvorištu škole prije nastave i za vrijeme svih odmora gdje nadzire ponašanje učenika</w:t>
      </w:r>
    </w:p>
    <w:p w:rsidR="009B6DDB" w:rsidRPr="00E606BE" w:rsidRDefault="009B6DDB" w:rsidP="00F2194E">
      <w:pPr>
        <w:pStyle w:val="BodyText"/>
        <w:numPr>
          <w:ilvl w:val="1"/>
          <w:numId w:val="9"/>
        </w:numPr>
        <w:tabs>
          <w:tab w:val="left" w:pos="180"/>
        </w:tabs>
        <w:ind w:left="0" w:right="283" w:firstLine="0"/>
        <w:jc w:val="left"/>
        <w:rPr>
          <w:i/>
          <w:iCs/>
        </w:rPr>
      </w:pPr>
      <w:r w:rsidRPr="00E606BE">
        <w:t xml:space="preserve">tijekom užine dežurni učitelji u blagavaonici vode računa o poštivanju </w:t>
      </w:r>
      <w:r w:rsidRPr="00E606BE">
        <w:rPr>
          <w:i/>
          <w:iCs/>
        </w:rPr>
        <w:t xml:space="preserve">Pravila ponašanja u blagavaonici  </w:t>
      </w:r>
    </w:p>
    <w:p w:rsidR="009B6DDB" w:rsidRPr="00E606BE" w:rsidRDefault="009B6DDB" w:rsidP="00F2194E">
      <w:pPr>
        <w:pStyle w:val="BodyText"/>
        <w:numPr>
          <w:ilvl w:val="1"/>
          <w:numId w:val="9"/>
        </w:numPr>
        <w:tabs>
          <w:tab w:val="left" w:pos="180"/>
        </w:tabs>
        <w:ind w:left="0" w:right="283" w:firstLine="0"/>
        <w:jc w:val="left"/>
      </w:pPr>
      <w:r w:rsidRPr="00E606BE">
        <w:t>prijavljuje stručnoj službi uočena oštećenja ili učenike koji se neprimjereno ponašaju</w:t>
      </w:r>
    </w:p>
    <w:p w:rsidR="009B6DDB" w:rsidRPr="00E606BE" w:rsidRDefault="009B6DDB" w:rsidP="00F2194E">
      <w:pPr>
        <w:pStyle w:val="BodyText"/>
        <w:numPr>
          <w:ilvl w:val="1"/>
          <w:numId w:val="9"/>
        </w:numPr>
        <w:tabs>
          <w:tab w:val="left" w:pos="180"/>
        </w:tabs>
        <w:ind w:left="0" w:right="283" w:firstLine="0"/>
        <w:jc w:val="left"/>
      </w:pPr>
      <w:r w:rsidRPr="00E606BE">
        <w:t xml:space="preserve">brine o osiguranju uvjeta za normalno odvijanje nastave u odsutnosti ravnatelja i stručnih suradnika </w:t>
      </w:r>
    </w:p>
    <w:p w:rsidR="009B6DDB" w:rsidRPr="00E606BE" w:rsidRDefault="009B6DDB" w:rsidP="00F2194E">
      <w:pPr>
        <w:pStyle w:val="BodyText"/>
        <w:numPr>
          <w:ilvl w:val="1"/>
          <w:numId w:val="9"/>
        </w:numPr>
        <w:tabs>
          <w:tab w:val="left" w:pos="180"/>
        </w:tabs>
        <w:ind w:left="0" w:right="283" w:firstLine="0"/>
        <w:jc w:val="left"/>
      </w:pPr>
      <w:r w:rsidRPr="00E606BE">
        <w:t>u slučaju nenazočnosti ravnatelja i pedagoga ukoliko dođe do ozljede učenika te potrebe liječničke intervencije organizirati pružanje prve pomoći, te organizirati uz pratnju učenika kući ili u zdravstvenu ustanovu, te obavijestiti roditelja o ozljedi</w:t>
      </w:r>
    </w:p>
    <w:p w:rsidR="009B6DDB" w:rsidRPr="00E606BE" w:rsidRDefault="009B6DDB" w:rsidP="00F2194E">
      <w:pPr>
        <w:pStyle w:val="BodyText"/>
        <w:numPr>
          <w:ilvl w:val="1"/>
          <w:numId w:val="9"/>
        </w:numPr>
        <w:tabs>
          <w:tab w:val="left" w:pos="180"/>
        </w:tabs>
        <w:ind w:left="0" w:right="283" w:firstLine="0"/>
        <w:jc w:val="left"/>
      </w:pPr>
      <w:r w:rsidRPr="00E606BE">
        <w:t>voditi brigu o realizaciji mjera samozaštite a naročito protupožarne, te zabrane pušenja i korištenja opijata sukladno općim aktima škole</w:t>
      </w:r>
    </w:p>
    <w:p w:rsidR="009B6DDB" w:rsidRPr="00E606BE" w:rsidRDefault="009B6DDB" w:rsidP="00F2194E">
      <w:pPr>
        <w:pStyle w:val="BodyText"/>
        <w:numPr>
          <w:ilvl w:val="1"/>
          <w:numId w:val="9"/>
        </w:numPr>
        <w:tabs>
          <w:tab w:val="left" w:pos="180"/>
        </w:tabs>
        <w:ind w:left="0" w:right="283" w:firstLine="0"/>
        <w:jc w:val="left"/>
      </w:pPr>
      <w:r w:rsidRPr="00E606BE">
        <w:t>voditi brigu za što uspješniju realizaciju programa zaštite čovjekova okoliša, te suzbijanju svakog zagađivanja okoliša, a posebice sprječavanje loših, nekulturnih i za zdravlje štetnih navika i postupaka učenika</w:t>
      </w:r>
    </w:p>
    <w:p w:rsidR="009B6DDB" w:rsidRPr="00E606BE" w:rsidRDefault="009B6DDB" w:rsidP="00A6339B">
      <w:pPr>
        <w:pStyle w:val="BodyText"/>
        <w:numPr>
          <w:ilvl w:val="1"/>
          <w:numId w:val="9"/>
        </w:numPr>
        <w:tabs>
          <w:tab w:val="left" w:pos="180"/>
        </w:tabs>
        <w:ind w:left="0" w:right="283" w:firstLine="0"/>
        <w:jc w:val="left"/>
      </w:pPr>
      <w:r w:rsidRPr="00E606BE">
        <w:t>pri završetku dežurstva zabilježiti u knjigu dežurstva bitne događaje u tijeku dežurstva, a osobito evidentirati počinjenu štetu na imovini Škole i eventualne ozljede učenika</w:t>
      </w:r>
    </w:p>
    <w:p w:rsidR="009B6DDB" w:rsidRDefault="009B6DDB" w:rsidP="00F2194E">
      <w:pPr>
        <w:pStyle w:val="BodyText"/>
        <w:ind w:left="938" w:right="283"/>
        <w:jc w:val="left"/>
      </w:pPr>
    </w:p>
    <w:p w:rsidR="009B6DDB" w:rsidRDefault="009B6DDB" w:rsidP="00A51890">
      <w:pPr>
        <w:pStyle w:val="BodyText"/>
        <w:ind w:left="-142" w:right="283"/>
        <w:jc w:val="center"/>
      </w:pPr>
      <w:r>
        <w:t>Članak 30.</w:t>
      </w:r>
    </w:p>
    <w:p w:rsidR="009B6DDB" w:rsidRDefault="009B6DDB" w:rsidP="00F2194E">
      <w:pPr>
        <w:pStyle w:val="BodyText"/>
        <w:ind w:right="283"/>
      </w:pPr>
      <w:r>
        <w:t>Dežurno pomoćno-tehničko osoblje:</w:t>
      </w:r>
    </w:p>
    <w:p w:rsidR="009B6DDB" w:rsidRPr="00E606BE" w:rsidRDefault="009B6DDB" w:rsidP="00A6339B">
      <w:pPr>
        <w:pStyle w:val="BodyText"/>
        <w:numPr>
          <w:ilvl w:val="0"/>
          <w:numId w:val="10"/>
        </w:numPr>
        <w:tabs>
          <w:tab w:val="clear" w:pos="1440"/>
          <w:tab w:val="num" w:pos="0"/>
          <w:tab w:val="left" w:pos="180"/>
        </w:tabs>
        <w:ind w:left="0" w:right="283" w:firstLine="0"/>
      </w:pPr>
      <w:r w:rsidRPr="00E606BE">
        <w:t xml:space="preserve">vodi evidenciju ulazaka u Školu roditelja/skrbnika i drugih osoba </w:t>
      </w:r>
    </w:p>
    <w:p w:rsidR="009B6DDB" w:rsidRPr="00E606BE" w:rsidRDefault="009B6DDB" w:rsidP="00A6339B">
      <w:pPr>
        <w:pStyle w:val="BodyText"/>
        <w:numPr>
          <w:ilvl w:val="0"/>
          <w:numId w:val="10"/>
        </w:numPr>
        <w:tabs>
          <w:tab w:val="clear" w:pos="1440"/>
          <w:tab w:val="num" w:pos="0"/>
          <w:tab w:val="left" w:pos="180"/>
        </w:tabs>
        <w:ind w:left="0" w:right="283" w:firstLine="0"/>
      </w:pPr>
      <w:r w:rsidRPr="00E606BE">
        <w:t>daje potrebite obavijesti građanima i drugim strankama</w:t>
      </w:r>
    </w:p>
    <w:p w:rsidR="009B6DDB" w:rsidRPr="00E606BE" w:rsidRDefault="009B6DDB" w:rsidP="00A6339B">
      <w:pPr>
        <w:pStyle w:val="BodyText"/>
        <w:numPr>
          <w:ilvl w:val="0"/>
          <w:numId w:val="10"/>
        </w:numPr>
        <w:tabs>
          <w:tab w:val="clear" w:pos="1440"/>
          <w:tab w:val="num" w:pos="0"/>
          <w:tab w:val="left" w:pos="180"/>
        </w:tabs>
        <w:ind w:left="0" w:right="283" w:firstLine="0"/>
      </w:pPr>
      <w:r w:rsidRPr="00E606BE">
        <w:t>upućuje (prati) stranke do tražene osobe</w:t>
      </w:r>
    </w:p>
    <w:p w:rsidR="009B6DDB" w:rsidRPr="00E606BE" w:rsidRDefault="009B6DDB" w:rsidP="00B30DC3">
      <w:pPr>
        <w:pStyle w:val="BodyText"/>
        <w:numPr>
          <w:ilvl w:val="0"/>
          <w:numId w:val="10"/>
        </w:numPr>
        <w:tabs>
          <w:tab w:val="clear" w:pos="1440"/>
          <w:tab w:val="num" w:pos="0"/>
          <w:tab w:val="left" w:pos="180"/>
        </w:tabs>
        <w:ind w:left="0" w:right="283" w:firstLine="0"/>
      </w:pPr>
      <w:r w:rsidRPr="00E606BE">
        <w:t>za vrijeme nastave uljudno zaustavlja roditelje u predvorju do završetka nastavnog sata</w:t>
      </w:r>
    </w:p>
    <w:p w:rsidR="009B6DDB" w:rsidRPr="00E606BE" w:rsidRDefault="009B6DDB" w:rsidP="00B30DC3">
      <w:pPr>
        <w:pStyle w:val="BodyText"/>
        <w:numPr>
          <w:ilvl w:val="0"/>
          <w:numId w:val="10"/>
        </w:numPr>
        <w:tabs>
          <w:tab w:val="clear" w:pos="1440"/>
          <w:tab w:val="num" w:pos="0"/>
          <w:tab w:val="left" w:pos="180"/>
        </w:tabs>
        <w:ind w:left="0" w:right="283" w:firstLine="0"/>
      </w:pPr>
      <w:r w:rsidRPr="00E606BE">
        <w:t>pomaže dežurnim učiteljima</w:t>
      </w:r>
    </w:p>
    <w:p w:rsidR="009B6DDB" w:rsidRPr="00E606BE" w:rsidRDefault="009B6DDB" w:rsidP="00A6339B">
      <w:pPr>
        <w:pStyle w:val="BodyText"/>
        <w:numPr>
          <w:ilvl w:val="0"/>
          <w:numId w:val="10"/>
        </w:numPr>
        <w:tabs>
          <w:tab w:val="clear" w:pos="1440"/>
          <w:tab w:val="num" w:pos="0"/>
          <w:tab w:val="left" w:pos="180"/>
        </w:tabs>
        <w:ind w:left="0" w:right="283" w:firstLine="0"/>
      </w:pPr>
      <w:r w:rsidRPr="00E606BE">
        <w:t>za vrijeme nastave kontrolira da učenici ne napuštaju prostor škole kao i da se ne zadržavaju nepotrebno na hodnicima, te o takvim ponašanjima izvještavaju dežurnog učitelja ili pedagoginju</w:t>
      </w:r>
    </w:p>
    <w:p w:rsidR="009B6DDB" w:rsidRPr="00E606BE" w:rsidRDefault="009B6DDB" w:rsidP="00A6339B">
      <w:pPr>
        <w:pStyle w:val="BodyText"/>
        <w:numPr>
          <w:ilvl w:val="0"/>
          <w:numId w:val="10"/>
        </w:numPr>
        <w:tabs>
          <w:tab w:val="clear" w:pos="1440"/>
          <w:tab w:val="num" w:pos="0"/>
          <w:tab w:val="left" w:pos="180"/>
        </w:tabs>
        <w:ind w:left="0" w:right="283" w:firstLine="0"/>
      </w:pPr>
      <w:r w:rsidRPr="00E606BE">
        <w:t>izvještava dežurnog učitelja, pedagoginju ili ravnateljicu o nastaloj šteti na imovini i eventualnim izgredima i ozljedama učenika</w:t>
      </w:r>
    </w:p>
    <w:p w:rsidR="009B6DDB" w:rsidRPr="00E606BE" w:rsidRDefault="009B6DDB" w:rsidP="00A6339B">
      <w:pPr>
        <w:pStyle w:val="BodyText"/>
        <w:numPr>
          <w:ilvl w:val="0"/>
          <w:numId w:val="10"/>
        </w:numPr>
        <w:tabs>
          <w:tab w:val="clear" w:pos="1440"/>
          <w:tab w:val="num" w:pos="0"/>
          <w:tab w:val="left" w:pos="180"/>
        </w:tabs>
        <w:ind w:left="0" w:right="283" w:firstLine="0"/>
      </w:pPr>
      <w:r w:rsidRPr="00E606BE">
        <w:t xml:space="preserve">za vrijeme dežurstva sve važnije pojedinosti upisuje u knjigu dežurstva </w:t>
      </w:r>
    </w:p>
    <w:p w:rsidR="009B6DDB" w:rsidRDefault="009B6DDB" w:rsidP="00A51890">
      <w:pPr>
        <w:pStyle w:val="BodyText"/>
        <w:ind w:left="-142" w:right="283"/>
      </w:pPr>
    </w:p>
    <w:p w:rsidR="009B6DDB" w:rsidRDefault="009B6DDB" w:rsidP="00A51890">
      <w:pPr>
        <w:pStyle w:val="BodyText"/>
        <w:ind w:left="-142" w:right="283"/>
        <w:jc w:val="center"/>
      </w:pPr>
      <w:r>
        <w:t>Članak 31.</w:t>
      </w:r>
    </w:p>
    <w:p w:rsidR="009B6DDB" w:rsidRDefault="009B6DDB" w:rsidP="00787FA3">
      <w:pPr>
        <w:pStyle w:val="BodyText"/>
        <w:ind w:right="283"/>
      </w:pPr>
      <w:r>
        <w:t>Na vidljivom mjestu moraju se istaknuti brojevi telefona policije, vatrogasaca, hitne pomoći i Državne uprave za zaštitu i spašavanje.</w:t>
      </w:r>
    </w:p>
    <w:p w:rsidR="009B6DDB" w:rsidRDefault="009B6DDB" w:rsidP="00A51890">
      <w:pPr>
        <w:pStyle w:val="BodyText"/>
        <w:ind w:left="-142" w:right="283"/>
      </w:pPr>
    </w:p>
    <w:p w:rsidR="009B6DDB" w:rsidRDefault="009B6DDB" w:rsidP="00A51890">
      <w:pPr>
        <w:pStyle w:val="BodyText"/>
        <w:ind w:left="-142" w:right="283"/>
        <w:jc w:val="center"/>
      </w:pPr>
      <w:r>
        <w:t>Članak 32.</w:t>
      </w:r>
    </w:p>
    <w:p w:rsidR="009B6DDB" w:rsidRDefault="009B6DDB" w:rsidP="007037FE">
      <w:pPr>
        <w:pStyle w:val="BodyText"/>
        <w:tabs>
          <w:tab w:val="left" w:pos="-180"/>
          <w:tab w:val="left" w:pos="0"/>
        </w:tabs>
        <w:ind w:right="283"/>
      </w:pPr>
      <w:r>
        <w:t xml:space="preserve">U Školi je svakome zabranjeno </w:t>
      </w:r>
      <w:r w:rsidRPr="00E606BE">
        <w:t>izražavanje i poticanje</w:t>
      </w:r>
      <w:r>
        <w:t xml:space="preserve"> diskriminacije na osnovi rase ili etničke pripadnosti ili boje kože, spola, jezika, vjere, političkog ili drugog uvjerenja, nacionalnog ili socijalnog podrijetla, imovnog stanja, članstva u građanskim udrugama, obrazovanja, društvenog položaja, bračnog ili obiteljskog statusa, dobi, zdravstvenog stanja, invaliditeta, genetskog naslijeđa, rodnog identiteta, izražavanja ili spolne orijentacije.</w:t>
      </w:r>
    </w:p>
    <w:p w:rsidR="009B6DDB" w:rsidRDefault="009B6DDB" w:rsidP="007037FE">
      <w:pPr>
        <w:pStyle w:val="BodyText"/>
        <w:tabs>
          <w:tab w:val="left" w:pos="-180"/>
          <w:tab w:val="left" w:pos="0"/>
        </w:tabs>
        <w:ind w:right="283"/>
      </w:pPr>
      <w:r>
        <w:t xml:space="preserve">Svatko tko kod drugih uoči postupanje suprotno stavku 1. ovoga članka, treba svoje saznanje priopćiti </w:t>
      </w:r>
      <w:r w:rsidRPr="00E606BE">
        <w:t>nadležnim osobama i institucijama.</w:t>
      </w:r>
    </w:p>
    <w:p w:rsidR="009B6DDB" w:rsidRDefault="009B6DDB" w:rsidP="00A51890">
      <w:pPr>
        <w:pStyle w:val="BodyText"/>
        <w:ind w:left="-142" w:right="283"/>
        <w:jc w:val="center"/>
      </w:pPr>
    </w:p>
    <w:p w:rsidR="009B6DDB" w:rsidRDefault="009B6DDB" w:rsidP="00A51890">
      <w:pPr>
        <w:pStyle w:val="BodyText"/>
        <w:ind w:left="-142" w:right="283"/>
        <w:jc w:val="center"/>
      </w:pPr>
      <w:r>
        <w:t>Članak 33.</w:t>
      </w:r>
    </w:p>
    <w:p w:rsidR="009B6DDB" w:rsidRDefault="009B6DDB" w:rsidP="00310C30">
      <w:pPr>
        <w:pStyle w:val="BodyText"/>
        <w:ind w:right="283"/>
      </w:pPr>
      <w:r>
        <w:t>U Školi je zabranjen svaki oblik nasilja, izražavanja neprijateljstva, nesnošljivosti i drugoga neprimjerenog ponašanja.</w:t>
      </w:r>
    </w:p>
    <w:p w:rsidR="009B6DDB" w:rsidRDefault="009B6DDB" w:rsidP="00310C30">
      <w:pPr>
        <w:pStyle w:val="BodyText"/>
        <w:ind w:right="283"/>
      </w:pPr>
      <w:r>
        <w:t>Svatko je dužan upozoriti osobu koja protupravnim činjenjem krši zabranu iz stavka 1. ovoga članka.</w:t>
      </w:r>
    </w:p>
    <w:p w:rsidR="009B6DDB" w:rsidRDefault="009B6DDB" w:rsidP="00310C30">
      <w:pPr>
        <w:pStyle w:val="BodyText"/>
        <w:ind w:right="283"/>
      </w:pPr>
      <w:r>
        <w:t xml:space="preserve">Kod kršenja pravila učitelj je dužan svakom učeniku pristupiti individualno i spriječiti ili zaustaviti neprimjereno ponašanje. Dozvoljeno je koristiti mjere koje su primjerene dobi učenika, koje potiču na poželjno ponašanje. Mjere ne smiju biti usmjerene na uvredu osobnosti ili tjelesnu povredu.  </w:t>
      </w:r>
    </w:p>
    <w:p w:rsidR="009B6DDB" w:rsidRDefault="009B6DDB" w:rsidP="00310C30">
      <w:pPr>
        <w:pStyle w:val="BodyText"/>
        <w:ind w:right="283"/>
      </w:pPr>
      <w:r>
        <w:t>Od osobe koja i nakon upozorenja iz stavka 2. ovoga članka nastavi s kršenjem zabrane iz stavka 1. ovoga članka, treba zatražiti da se udalji iz prostora protupravnog činjenja.</w:t>
      </w:r>
    </w:p>
    <w:p w:rsidR="009B6DDB" w:rsidRDefault="009B6DDB" w:rsidP="00310C30">
      <w:pPr>
        <w:pStyle w:val="BodyText"/>
        <w:ind w:right="283"/>
      </w:pPr>
      <w:r>
        <w:t>Ako se osoba ne udalji iz prostora protupravnog činjenja, svatko se treba za pomoć obratiti najbližoj policijskoj postaji ili postupiti prema Protokolu u slučaju nasilja (Vlada RH)  među djecom i mladima.</w:t>
      </w:r>
    </w:p>
    <w:p w:rsidR="009B6DDB" w:rsidRPr="00E606BE" w:rsidRDefault="009B6DDB" w:rsidP="00E606BE">
      <w:pPr>
        <w:pStyle w:val="BodyText"/>
      </w:pPr>
      <w:r w:rsidRPr="00E606BE">
        <w:t xml:space="preserve">Škola se udružila u UNICEF-ovu Mrežu škola bez nasilja radi očuvanja kvalitete preventivnih aktivnosti, razmjene iskustava i uzajamnog poticanja i obvezna je postupati u skladu s Deklaracijom o zaustavljanju vršnjačkog nasilja od 8. studenog 2007. god. </w:t>
      </w:r>
    </w:p>
    <w:p w:rsidR="009B6DDB" w:rsidRDefault="009B6DDB" w:rsidP="00A51890">
      <w:pPr>
        <w:pStyle w:val="BodyText"/>
        <w:ind w:left="-142" w:right="283"/>
      </w:pPr>
    </w:p>
    <w:p w:rsidR="009B6DDB" w:rsidRDefault="009B6DDB" w:rsidP="007037FE">
      <w:pPr>
        <w:pStyle w:val="BodyText"/>
        <w:ind w:right="283"/>
      </w:pPr>
    </w:p>
    <w:p w:rsidR="009B6DDB" w:rsidRPr="00FE5FDA" w:rsidRDefault="009B6DDB" w:rsidP="007037FE">
      <w:pPr>
        <w:pStyle w:val="BodyText"/>
        <w:numPr>
          <w:ilvl w:val="0"/>
          <w:numId w:val="1"/>
        </w:numPr>
        <w:ind w:left="0" w:right="283"/>
        <w:rPr>
          <w:b/>
          <w:bCs/>
        </w:rPr>
      </w:pPr>
      <w:r w:rsidRPr="00FE5FDA">
        <w:rPr>
          <w:b/>
          <w:bCs/>
        </w:rPr>
        <w:t>POSTUPANJE PREMA IMOVINI</w:t>
      </w:r>
    </w:p>
    <w:p w:rsidR="009B6DDB" w:rsidRDefault="009B6DDB" w:rsidP="00A51890">
      <w:pPr>
        <w:pStyle w:val="BodyText"/>
        <w:ind w:right="283"/>
      </w:pPr>
    </w:p>
    <w:p w:rsidR="009B6DDB" w:rsidRPr="00E606BE" w:rsidRDefault="009B6DDB" w:rsidP="00A51890">
      <w:pPr>
        <w:pStyle w:val="BodyText"/>
        <w:ind w:left="-142" w:right="283"/>
        <w:jc w:val="center"/>
      </w:pPr>
      <w:r w:rsidRPr="00E606BE">
        <w:t>Članak 34.</w:t>
      </w:r>
    </w:p>
    <w:p w:rsidR="009B6DDB" w:rsidRPr="00E606BE" w:rsidRDefault="009B6DDB" w:rsidP="009713D2">
      <w:pPr>
        <w:pStyle w:val="BodyText"/>
        <w:jc w:val="left"/>
      </w:pPr>
      <w:r w:rsidRPr="00E606BE">
        <w:t>Učenicima se ne preporučuje unošenje vrijednih predmeta u školu.</w:t>
      </w:r>
    </w:p>
    <w:p w:rsidR="009B6DDB" w:rsidRPr="00E606BE" w:rsidRDefault="009B6DDB" w:rsidP="009713D2">
      <w:pPr>
        <w:pStyle w:val="BodyText"/>
        <w:jc w:val="left"/>
      </w:pPr>
      <w:r w:rsidRPr="00E606BE">
        <w:t>Škola neće odgovarati za otuđene stvari učenika na osobnoj imovini učenika ako je u pitanju zlatni nakit, sat, novac, mobitel i drugi slični aparati i drugi predmeti koji nisu u svezi  s obvezama učenika u Školi.</w:t>
      </w:r>
    </w:p>
    <w:p w:rsidR="009B6DDB" w:rsidRDefault="009B6DDB" w:rsidP="009713D2">
      <w:pPr>
        <w:pStyle w:val="BodyText"/>
        <w:ind w:right="283"/>
      </w:pPr>
      <w:r>
        <w:t>Učenici su dužni čuvati udžbenike i druga obrazovna i nastavna sredstva.</w:t>
      </w:r>
    </w:p>
    <w:p w:rsidR="009B6DDB" w:rsidRDefault="009B6DDB" w:rsidP="009713D2">
      <w:pPr>
        <w:pStyle w:val="BodyText"/>
        <w:ind w:right="283"/>
      </w:pPr>
      <w:r>
        <w:t>Kod napuštanja školskog prostora radnici i učenici trebaju ponijeti svoje stvari.</w:t>
      </w:r>
    </w:p>
    <w:p w:rsidR="009B6DDB" w:rsidRDefault="009B6DDB" w:rsidP="00660FF4">
      <w:pPr>
        <w:pStyle w:val="BodyText"/>
        <w:ind w:right="283"/>
      </w:pPr>
    </w:p>
    <w:p w:rsidR="009B6DDB" w:rsidRDefault="009B6DDB" w:rsidP="009713D2">
      <w:pPr>
        <w:pStyle w:val="BodyText"/>
        <w:ind w:left="-142" w:right="283"/>
        <w:jc w:val="center"/>
      </w:pPr>
      <w:r>
        <w:t>Članak 35.</w:t>
      </w:r>
    </w:p>
    <w:p w:rsidR="009B6DDB" w:rsidRDefault="009B6DDB" w:rsidP="009713D2">
      <w:pPr>
        <w:pStyle w:val="BodyText"/>
        <w:ind w:right="283"/>
      </w:pPr>
      <w:r>
        <w:t>Radnici, učenici i druge osobe koje borave u Školi, dužne su se skrbiti o imovini Škole prema načelu dobroga gospodara.</w:t>
      </w:r>
      <w:r w:rsidRPr="0028335E">
        <w:t xml:space="preserve"> </w:t>
      </w:r>
      <w:r>
        <w:t>Nakon isteka radnog vremena radnici su dužni uredno pospremiti radne materijale, zatvoriti prozore, isključiti električne aparate i zaključati radne prostorije.</w:t>
      </w:r>
    </w:p>
    <w:p w:rsidR="009B6DDB" w:rsidRPr="00E606BE" w:rsidRDefault="009B6DDB" w:rsidP="00660FF4">
      <w:pPr>
        <w:pStyle w:val="BodyText"/>
        <w:ind w:right="283"/>
      </w:pPr>
      <w:r w:rsidRPr="00E606BE">
        <w:t xml:space="preserve">Svi učenici, radnici škole, roditelji/skrbnici i druge osobe koje borave u školi dužne su čuvati školsku imovinu kao i osobnu te svaku štetu odmah prijaviti dežurnom učitelju/domaru/spremačici. </w:t>
      </w:r>
    </w:p>
    <w:p w:rsidR="009B6DDB" w:rsidRPr="00E606BE" w:rsidRDefault="009B6DDB" w:rsidP="00660FF4">
      <w:pPr>
        <w:pStyle w:val="BodyText"/>
        <w:ind w:right="283"/>
      </w:pPr>
      <w:r w:rsidRPr="00E606BE">
        <w:t xml:space="preserve">Dežurni učitelj/domar/spremačica izvještava ravnateljicu, pedagoginju ili tajnicu o počinjenoj šteti te ju evidentira u knjigu dežurstva. </w:t>
      </w:r>
    </w:p>
    <w:p w:rsidR="009B6DDB" w:rsidRPr="00E606BE" w:rsidRDefault="009B6DDB" w:rsidP="00660FF4">
      <w:pPr>
        <w:pStyle w:val="BodyText"/>
        <w:ind w:right="283"/>
      </w:pPr>
      <w:r w:rsidRPr="00E606BE">
        <w:t>Nađene stvari učenici i radnici škole predaju dežurnom učitelju ili spremačici koji ih do pronalaženja vlasnika privremeno pohranjuju na određeno mjesto u Školi te obavještavaju učenike sljedeći dan o nađenim stvarima.</w:t>
      </w:r>
    </w:p>
    <w:p w:rsidR="009B6DDB" w:rsidRDefault="009B6DDB" w:rsidP="00A51890">
      <w:pPr>
        <w:pStyle w:val="BodyText"/>
        <w:ind w:left="-142" w:right="283"/>
      </w:pPr>
    </w:p>
    <w:p w:rsidR="009B6DDB" w:rsidRDefault="009B6DDB" w:rsidP="00A51890">
      <w:pPr>
        <w:pStyle w:val="BodyText"/>
        <w:ind w:left="-142" w:right="283"/>
        <w:jc w:val="center"/>
      </w:pPr>
      <w:r>
        <w:t>Članak 36.</w:t>
      </w:r>
    </w:p>
    <w:p w:rsidR="009B6DDB" w:rsidRPr="00E606BE" w:rsidRDefault="009B6DDB" w:rsidP="00F42E7E">
      <w:pPr>
        <w:pStyle w:val="BodyText"/>
        <w:ind w:right="283"/>
      </w:pPr>
      <w:r w:rsidRPr="00E606BE">
        <w:t>Učenik koji u školi namjerno ili zbog krajnje nepažnje uzrokuje štetu Školi, dužan je štetu nadoknaditi, odnosno štetu nadoknađuje roditelj/skrbnik maloljetnog učenika. Svaki učenik, učitelj ili radnik dužan je odmah po saznanju da je štetu prouzročio učenik ili više njih prijaviti štetu dežurnom učitelju, pedagoginji, ravnateljici ili tajnici kako bi se poduzele radnje radi utvrđivanja nastale štete, naknade i obavještavanja roditelja o šteti i dužnosti naknade štete sukladno Zakonu o obveznim odnosima.</w:t>
      </w:r>
    </w:p>
    <w:p w:rsidR="009B6DDB" w:rsidRDefault="009B6DDB" w:rsidP="00F42E7E">
      <w:pPr>
        <w:pStyle w:val="BodyText"/>
        <w:ind w:right="283"/>
        <w:rPr>
          <w:b/>
          <w:bCs/>
        </w:rPr>
      </w:pPr>
    </w:p>
    <w:p w:rsidR="009B6DDB" w:rsidRDefault="009B6DDB" w:rsidP="009F70AE">
      <w:pPr>
        <w:pStyle w:val="BodyText"/>
        <w:ind w:left="-142" w:right="283"/>
        <w:jc w:val="center"/>
      </w:pPr>
      <w:r>
        <w:t>Članak 37.</w:t>
      </w:r>
    </w:p>
    <w:p w:rsidR="009B6DDB" w:rsidRPr="00E606BE" w:rsidRDefault="009B6DDB" w:rsidP="009713D2">
      <w:pPr>
        <w:pStyle w:val="BodyText"/>
        <w:ind w:right="283"/>
        <w:jc w:val="left"/>
      </w:pPr>
      <w:r w:rsidRPr="00E606BE">
        <w:t>Visina štete utvrđuje se u visini vrijednosti i ugradnje oštećene imovine, odnosno na temelju procjene visine štete ukoliko se ne može utvrditi vrijednost oštećene imovine. Na štetu koju u školi počini učenik procjenu obavlja Povjerenstvo od tri (3) člana koje imenuje ravnateljica.</w:t>
      </w:r>
    </w:p>
    <w:p w:rsidR="009B6DDB" w:rsidRPr="00E606BE" w:rsidRDefault="009B6DDB" w:rsidP="009713D2">
      <w:pPr>
        <w:pStyle w:val="BodyText"/>
        <w:ind w:right="283"/>
        <w:jc w:val="left"/>
      </w:pPr>
      <w:r w:rsidRPr="00E606BE">
        <w:t>Roditelj/skrbnik je dužan štetu nadoknaditi u roku od 8 dana.</w:t>
      </w:r>
    </w:p>
    <w:p w:rsidR="009B6DDB" w:rsidRPr="00E606BE" w:rsidRDefault="009B6DDB" w:rsidP="009713D2">
      <w:pPr>
        <w:pStyle w:val="BodyText"/>
        <w:ind w:right="283"/>
        <w:jc w:val="left"/>
      </w:pPr>
      <w:r w:rsidRPr="00E606BE">
        <w:t>O pravodobnoj naknadi štete skrbi razrednik i ravnatelj.</w:t>
      </w:r>
    </w:p>
    <w:p w:rsidR="009B6DDB" w:rsidRPr="00E606BE" w:rsidRDefault="009B6DDB" w:rsidP="009713D2">
      <w:pPr>
        <w:pStyle w:val="BodyText"/>
        <w:ind w:right="283"/>
        <w:jc w:val="left"/>
      </w:pPr>
      <w:r w:rsidRPr="00E606BE">
        <w:t>Novčani iznos za naknadu štete roditelj/skrbnik uplaćuje na IBAN škole.</w:t>
      </w:r>
    </w:p>
    <w:p w:rsidR="009B6DDB" w:rsidRPr="00E606BE" w:rsidRDefault="009B6DDB" w:rsidP="009713D2">
      <w:pPr>
        <w:pStyle w:val="BodyText"/>
        <w:ind w:right="283"/>
        <w:jc w:val="left"/>
      </w:pPr>
      <w:r w:rsidRPr="00E606BE">
        <w:t xml:space="preserve">Naknada štete može se izvršiti i kupnjom oštećenog predmeta u dogovoru s povjerenstvom. </w:t>
      </w:r>
    </w:p>
    <w:p w:rsidR="009B6DDB" w:rsidRPr="00E606BE" w:rsidRDefault="009B6DDB" w:rsidP="009713D2">
      <w:pPr>
        <w:pStyle w:val="BodyText"/>
        <w:ind w:right="283"/>
        <w:jc w:val="left"/>
      </w:pPr>
      <w:r w:rsidRPr="00E606BE">
        <w:t>Protekom roka od 8 dana roditelju/skrbniku koji ne podmiri štetu Škola će dostaviti opomenu pred tužbu.</w:t>
      </w:r>
    </w:p>
    <w:p w:rsidR="009B6DDB" w:rsidRPr="00E606BE" w:rsidRDefault="009B6DDB" w:rsidP="009713D2">
      <w:pPr>
        <w:pStyle w:val="BodyText"/>
        <w:ind w:right="283"/>
        <w:jc w:val="left"/>
      </w:pPr>
      <w:r w:rsidRPr="00E606BE">
        <w:t>Ukoliko roditelj7skrbnik ne nadoknadi štetu ni nakon opomene pred tužbu Škola će pokrenuti postupak pred sudom podnošenjem tužbe za naknadu štete sukladno Zakonu o obveznim odnosima.</w:t>
      </w:r>
    </w:p>
    <w:p w:rsidR="009B6DDB" w:rsidRDefault="009B6DDB" w:rsidP="009713D2">
      <w:pPr>
        <w:pStyle w:val="BodyText"/>
        <w:ind w:right="283"/>
        <w:jc w:val="left"/>
      </w:pPr>
      <w:r>
        <w:t>Ako je štetu prouzrokovalo više učenika, svaki učenik odgovoran je za dio učinjene štete.</w:t>
      </w:r>
    </w:p>
    <w:p w:rsidR="009B6DDB" w:rsidRDefault="009B6DDB" w:rsidP="009713D2">
      <w:pPr>
        <w:pStyle w:val="BodyText"/>
        <w:jc w:val="left"/>
      </w:pPr>
      <w:r>
        <w:t>Ako nije moguće utvrditi udjel svakog učenika u počinjenju štete, svi učenici koji su sudjelovali u nastanku štete obvezni su je nadoknaditi u jednakim iznosima.</w:t>
      </w:r>
    </w:p>
    <w:p w:rsidR="009B6DDB" w:rsidRDefault="009B6DDB" w:rsidP="00567BB6">
      <w:pPr>
        <w:pStyle w:val="BodyText"/>
        <w:jc w:val="left"/>
      </w:pPr>
      <w:r>
        <w:t>O pravodobnoj naknadi štete skrbe razrednik i ravnatelj škole.</w:t>
      </w:r>
    </w:p>
    <w:p w:rsidR="009B6DDB" w:rsidRDefault="009B6DDB" w:rsidP="009713D2">
      <w:pPr>
        <w:pStyle w:val="BodyText"/>
        <w:jc w:val="left"/>
      </w:pPr>
      <w:r>
        <w:t>Ako je šteta učinjena u zajedničkim prostorijama, a nije moguće utvrditi počinitelja, štetu su dužni nadoknaditi u jednakim iznosima učenici razrednih odjela koji su u vrijeme nastanka štete boravili u prostoru nastanka štete.</w:t>
      </w:r>
    </w:p>
    <w:p w:rsidR="009B6DDB" w:rsidRDefault="009B6DDB" w:rsidP="00A51890">
      <w:pPr>
        <w:pStyle w:val="BodyText"/>
        <w:ind w:left="-142" w:right="283"/>
        <w:jc w:val="center"/>
      </w:pPr>
    </w:p>
    <w:p w:rsidR="009B6DDB" w:rsidRDefault="009B6DDB" w:rsidP="00A51890">
      <w:pPr>
        <w:pStyle w:val="BodyText"/>
        <w:ind w:left="-142"/>
        <w:jc w:val="center"/>
      </w:pPr>
      <w:r>
        <w:t>Članak 38.</w:t>
      </w:r>
    </w:p>
    <w:p w:rsidR="009B6DDB" w:rsidRDefault="009B6DDB" w:rsidP="00E445C5">
      <w:pPr>
        <w:pStyle w:val="BodyText"/>
        <w:jc w:val="left"/>
      </w:pPr>
      <w:r>
        <w:t>Sredstva prikupljena za nastalu štetu smiju se koristiti samo u svrhu otklanjanja nastale štete.</w:t>
      </w:r>
    </w:p>
    <w:p w:rsidR="009B6DDB" w:rsidRDefault="009B6DDB" w:rsidP="00E445C5">
      <w:pPr>
        <w:pStyle w:val="BodyText"/>
        <w:ind w:right="283"/>
        <w:jc w:val="left"/>
      </w:pPr>
      <w:r>
        <w:br/>
      </w:r>
    </w:p>
    <w:p w:rsidR="009B6DDB" w:rsidRPr="004A68D5" w:rsidRDefault="009B6DDB" w:rsidP="00061B3F">
      <w:pPr>
        <w:pStyle w:val="BodyText"/>
        <w:numPr>
          <w:ilvl w:val="0"/>
          <w:numId w:val="1"/>
        </w:numPr>
        <w:tabs>
          <w:tab w:val="num" w:pos="0"/>
          <w:tab w:val="left" w:pos="180"/>
        </w:tabs>
        <w:ind w:left="0" w:right="283" w:firstLine="0"/>
        <w:rPr>
          <w:b/>
          <w:bCs/>
        </w:rPr>
      </w:pPr>
      <w:r>
        <w:rPr>
          <w:b/>
          <w:bCs/>
        </w:rPr>
        <w:t xml:space="preserve"> </w:t>
      </w:r>
      <w:r w:rsidRPr="004A68D5">
        <w:rPr>
          <w:b/>
          <w:bCs/>
        </w:rPr>
        <w:t>PRAVILA PONAŠANJA RODITELJA I POSJETITELJA ŠKOLE</w:t>
      </w:r>
    </w:p>
    <w:p w:rsidR="009B6DDB" w:rsidRDefault="009B6DDB" w:rsidP="00C07BFE">
      <w:pPr>
        <w:pStyle w:val="BodyText"/>
        <w:ind w:left="-142" w:right="283"/>
      </w:pPr>
    </w:p>
    <w:p w:rsidR="009B6DDB" w:rsidRDefault="009B6DDB" w:rsidP="00C07BFE">
      <w:pPr>
        <w:pStyle w:val="BodyText"/>
        <w:ind w:left="-142" w:right="283"/>
        <w:jc w:val="center"/>
      </w:pPr>
      <w:r>
        <w:t xml:space="preserve">    Članak 39.</w:t>
      </w:r>
    </w:p>
    <w:p w:rsidR="009B6DDB" w:rsidRDefault="009B6DDB" w:rsidP="009D2DB5">
      <w:pPr>
        <w:pStyle w:val="BodyText"/>
        <w:ind w:right="283"/>
      </w:pPr>
      <w:r>
        <w:t>Roditelji/skrbnici mogu razgovarati s učiteljima Škole u dane primanja roditelja ili u vrijeme koje odredi razrednik odnosno predmetni učitelj.</w:t>
      </w:r>
    </w:p>
    <w:p w:rsidR="009B6DDB" w:rsidRPr="00E606BE" w:rsidRDefault="009B6DDB" w:rsidP="009D2DB5">
      <w:pPr>
        <w:pStyle w:val="BodyText"/>
        <w:ind w:right="283"/>
      </w:pPr>
      <w:r w:rsidRPr="00E606BE">
        <w:t>Raspored individualnih razgovora istaknut je kraj ulaza u školu i web stranici.</w:t>
      </w:r>
    </w:p>
    <w:p w:rsidR="009B6DDB" w:rsidRPr="004A68D5" w:rsidRDefault="009B6DDB" w:rsidP="00AA653C">
      <w:pPr>
        <w:pStyle w:val="BodyText"/>
        <w:ind w:left="709" w:right="283"/>
        <w:rPr>
          <w:b/>
          <w:bCs/>
        </w:rPr>
      </w:pPr>
    </w:p>
    <w:p w:rsidR="009B6DDB" w:rsidRPr="00E606BE" w:rsidRDefault="009B6DDB" w:rsidP="009D2DB5">
      <w:pPr>
        <w:pStyle w:val="BodyText"/>
        <w:ind w:left="889" w:right="283"/>
      </w:pPr>
      <w:r w:rsidRPr="00E606BE">
        <w:t xml:space="preserve">                                                  Članak 40.</w:t>
      </w:r>
    </w:p>
    <w:p w:rsidR="009B6DDB" w:rsidRPr="00E606BE" w:rsidRDefault="009B6DDB" w:rsidP="009D2DB5">
      <w:pPr>
        <w:pStyle w:val="BodyText"/>
        <w:ind w:right="283"/>
      </w:pPr>
      <w:r w:rsidRPr="00E606BE">
        <w:t xml:space="preserve">Nastavno osoblje, nenastavno osoblje i učenici, osobe su koje se mogu zadržavati u školskom prostoru u propisano vrijeme. </w:t>
      </w:r>
    </w:p>
    <w:p w:rsidR="009B6DDB" w:rsidRPr="00E606BE" w:rsidRDefault="009B6DDB" w:rsidP="009D2DB5">
      <w:pPr>
        <w:pStyle w:val="BodyText"/>
        <w:ind w:right="283"/>
      </w:pPr>
      <w:r w:rsidRPr="00E606BE">
        <w:t xml:space="preserve">Roditelji posjećuju školu radi prisustvovanja roditeljskim sastancima, sastancima Vijeća roditelja, individualnim informativnim razgovorima s razrednim ili predmetnim učiteljima, pedagoginjom škole, ravnateljicom te rješavanja administrativnih poslova u tajništvu škole. </w:t>
      </w:r>
    </w:p>
    <w:p w:rsidR="009B6DDB" w:rsidRPr="00E606BE" w:rsidRDefault="009B6DDB" w:rsidP="009D2DB5">
      <w:pPr>
        <w:pStyle w:val="BodyText"/>
        <w:ind w:right="283"/>
      </w:pPr>
      <w:r w:rsidRPr="00E606BE">
        <w:t>Roditelji/skrbnici i druge osobe koje ulaze u školu dužne su se javiti dežurnoj osobi te se njihov posjet mora evidentirati. Roditeljski sastanci evidentiraju se skupno kao jedan događaj s točnim vremenom početka i završetka.</w:t>
      </w:r>
    </w:p>
    <w:p w:rsidR="009B6DDB" w:rsidRPr="00E606BE" w:rsidRDefault="009B6DDB" w:rsidP="009D2DB5">
      <w:pPr>
        <w:pStyle w:val="BodyText"/>
        <w:ind w:right="283"/>
      </w:pPr>
      <w:r w:rsidRPr="00E606BE">
        <w:t>Roditelji/skrbnici mogu boraviti u školi i za vrijeme Dana škole, projektnih dana i drugih manifestacija koje se održavaju školi na tim manifestacijama.</w:t>
      </w:r>
    </w:p>
    <w:p w:rsidR="009B6DDB" w:rsidRPr="00E606BE" w:rsidRDefault="009B6DDB" w:rsidP="009D2DB5">
      <w:pPr>
        <w:pStyle w:val="BodyText"/>
        <w:ind w:right="283"/>
      </w:pPr>
      <w:r w:rsidRPr="00E606BE">
        <w:t xml:space="preserve">Roditelj/skrbnik može ulaziti u školu (bez prethodne najave i na poziv dežurnog učitelja ili razrednika) u hitnim situacijama. Hitnim se situacijama smatra naglo pogoršanje djetetova zdravstvenog stanja  te situacija u kojoj se dijete ponaša tako da ugrožava sigurnost druge djece i učitelja. </w:t>
      </w:r>
    </w:p>
    <w:p w:rsidR="009B6DDB" w:rsidRPr="004A68D5" w:rsidRDefault="009B6DDB" w:rsidP="00607426">
      <w:pPr>
        <w:pStyle w:val="BodyText"/>
        <w:ind w:right="283" w:firstLine="708"/>
        <w:rPr>
          <w:b/>
          <w:bCs/>
        </w:rPr>
      </w:pPr>
    </w:p>
    <w:p w:rsidR="009B6DDB" w:rsidRPr="00E606BE" w:rsidRDefault="009B6DDB" w:rsidP="00D436B1">
      <w:pPr>
        <w:pStyle w:val="BodyText"/>
        <w:ind w:left="949" w:right="283"/>
      </w:pPr>
      <w:r w:rsidRPr="00E606BE">
        <w:t xml:space="preserve">                                                Članak 41.</w:t>
      </w:r>
    </w:p>
    <w:p w:rsidR="009B6DDB" w:rsidRPr="00E606BE" w:rsidRDefault="009B6DDB" w:rsidP="00D436B1">
      <w:pPr>
        <w:pStyle w:val="BodyText"/>
        <w:ind w:right="283"/>
      </w:pPr>
      <w:r w:rsidRPr="00E606BE">
        <w:t xml:space="preserve">Roditelji/skrbnici u školu ne mogu ulaziti nenajavljeni izvan vremena koje je propisano. </w:t>
      </w:r>
    </w:p>
    <w:p w:rsidR="009B6DDB" w:rsidRPr="00E606BE" w:rsidRDefault="009B6DDB" w:rsidP="00D436B1">
      <w:pPr>
        <w:pStyle w:val="BodyText"/>
        <w:ind w:right="283"/>
      </w:pPr>
      <w:r w:rsidRPr="00E606BE">
        <w:t>Roditelji/skrbnici učenika ne smiju remetiti nastavu i ulaziti u razred tijekom nastave.</w:t>
      </w:r>
    </w:p>
    <w:p w:rsidR="009B6DDB" w:rsidRPr="00E606BE" w:rsidRDefault="009B6DDB" w:rsidP="00D436B1">
      <w:pPr>
        <w:pStyle w:val="BodyText"/>
        <w:ind w:right="283"/>
      </w:pPr>
      <w:r w:rsidRPr="00E606BE">
        <w:t xml:space="preserve">Roditelji/skrbnici ne mogu pozivati nastavnika za vrijeme sata iz razrednog odjela. Roditelji/skrbnici ne mogu sjediti na nastavi i pratiti rad učitelja ili svoga djeteta. </w:t>
      </w:r>
    </w:p>
    <w:p w:rsidR="009B6DDB" w:rsidRPr="00E606BE" w:rsidRDefault="009B6DDB" w:rsidP="00D436B1">
      <w:pPr>
        <w:pStyle w:val="BodyText"/>
        <w:ind w:right="283"/>
      </w:pPr>
      <w:r w:rsidRPr="00E606BE">
        <w:t xml:space="preserve">Razrednik nije dužan davati informacije roditeljima/skrbnicima za vrijeme trajanja odmora osim ako se nije s roditeljem/skrbnikom drukčije dogovorio. </w:t>
      </w:r>
    </w:p>
    <w:p w:rsidR="009B6DDB" w:rsidRPr="004A68D5" w:rsidRDefault="009B6DDB" w:rsidP="00D436B1">
      <w:pPr>
        <w:pStyle w:val="BodyText"/>
        <w:ind w:right="283"/>
        <w:rPr>
          <w:b/>
          <w:bCs/>
        </w:rPr>
      </w:pPr>
      <w:r w:rsidRPr="00E606BE">
        <w:t>Roditelj/skrbnik ne može učitelje nazivati mobilnim uređajem za vrijeme nastave, ali ni u nenastavno vrijeme, osim ako se razrednik nije drukčije dogovorio. Razrednik nije dužan davati informacije roditelju/skrbniku izvan škole ili pri slučajnim susretima.</w:t>
      </w:r>
    </w:p>
    <w:p w:rsidR="009B6DDB" w:rsidRPr="00E606BE" w:rsidRDefault="009B6DDB" w:rsidP="00D436B1">
      <w:pPr>
        <w:pStyle w:val="BodyText"/>
        <w:ind w:right="283"/>
      </w:pPr>
      <w:r w:rsidRPr="00E606BE">
        <w:t xml:space="preserve">Roditelj/skrbnik koji je donio stvari za svoje dijete (koje ih je zaboravilo), dužan je stvari predati dežurnoj osobi, a ne ih sam nositi do razreda. </w:t>
      </w:r>
    </w:p>
    <w:p w:rsidR="009B6DDB" w:rsidRDefault="009B6DDB" w:rsidP="00D436B1">
      <w:pPr>
        <w:pStyle w:val="BodyText"/>
        <w:ind w:right="283"/>
      </w:pPr>
      <w:r w:rsidRPr="00E606BE">
        <w:t>Roditelji/skrbnici koji čekaju individualne razgovore mogu se zadržavati u predvorju škole. U predviđeni prostor za individualne razgovore mogu otići samo kad ih pozove razrednik.</w:t>
      </w:r>
    </w:p>
    <w:p w:rsidR="009B6DDB" w:rsidRPr="00E606BE" w:rsidRDefault="009B6DDB" w:rsidP="00D436B1">
      <w:pPr>
        <w:pStyle w:val="BodyText"/>
        <w:ind w:right="283"/>
      </w:pPr>
    </w:p>
    <w:p w:rsidR="009B6DDB" w:rsidRPr="00E606BE" w:rsidRDefault="009B6DDB" w:rsidP="00D436B1">
      <w:pPr>
        <w:pStyle w:val="BodyText"/>
        <w:ind w:right="283" w:firstLine="708"/>
      </w:pPr>
      <w:r w:rsidRPr="00E606BE">
        <w:t xml:space="preserve">                                                     Članak 42.</w:t>
      </w:r>
    </w:p>
    <w:p w:rsidR="009B6DDB" w:rsidRPr="00E606BE" w:rsidRDefault="009B6DDB" w:rsidP="00061B3F">
      <w:pPr>
        <w:pStyle w:val="BodyText"/>
        <w:ind w:right="283"/>
      </w:pPr>
      <w:r w:rsidRPr="00E606BE">
        <w:t>Roditelj/skrbnik učenika s teškoćama (invalid) može boraviti u školi (ali ne u učionici) sukladno uputi Ministarstva socijalne politike i mladih.</w:t>
      </w:r>
    </w:p>
    <w:p w:rsidR="009B6DDB" w:rsidRPr="00E606BE" w:rsidRDefault="009B6DDB" w:rsidP="00061B3F">
      <w:pPr>
        <w:pStyle w:val="BodyText"/>
        <w:ind w:right="283"/>
      </w:pPr>
      <w:r w:rsidRPr="00E606BE">
        <w:t xml:space="preserve">Ukoliko dijete ima zdravstvenih teškoća koje zahtijevaju stručnu pomoć, osoba koja pruža stručnu pomoć u školi može se zadržavati samo u vrijeme pružanja pomoći u zato predviđenom prostoru (koje nije učionica). Roditelji/skrbnici nemaju pravo biti u školi za vrijeme pružanja uobičajene (svakodnevne) medicinske pomoći stručne osobe. Ukoliko roditelj/skrbnik samostalno pruža djetetu (svakodnevnu) uobičajenu medicinsku pomoć, može se zadržavati u školi samo za vrijeme pružanja pomoći. </w:t>
      </w:r>
    </w:p>
    <w:p w:rsidR="009B6DDB" w:rsidRPr="00E606BE" w:rsidRDefault="009B6DDB" w:rsidP="00061B3F">
      <w:pPr>
        <w:pStyle w:val="BodyText"/>
        <w:ind w:right="283"/>
      </w:pPr>
      <w:r w:rsidRPr="00E606BE">
        <w:t>Roditeljima/skrbnicima koji su u svojstvu statusa njegovatelja učenika s teškoćama u razvoju bit će omogućeno aktivno ili pasivno dežurstvo sukladno potrebama učenika i mogućnostima škole uz prethodnu suglasnost Učiteljskog vijeća i potpisanu izjavu s ravnateljicom škole. Imaju mogućnost izbora pružanja pomoći i njege tijekom boravka učenika s teškoćama u razvoju u školi koje se obavlja prema naputku Ministarstva obrazovanja, znanosti i sporta i Ministarstva socijalne politike i mladih. Roditelji/skrbnici sa statusom njegovatelja učenika s teškoćama ne mogu boraviti u učionici tijekom nastave.</w:t>
      </w:r>
    </w:p>
    <w:p w:rsidR="009B6DDB" w:rsidRDefault="009B6DDB" w:rsidP="00A51890">
      <w:pPr>
        <w:pStyle w:val="BodyText"/>
        <w:ind w:left="-142" w:right="283"/>
      </w:pPr>
    </w:p>
    <w:p w:rsidR="009B6DDB" w:rsidRPr="00FE5FDA" w:rsidRDefault="009B6DDB" w:rsidP="00A51890">
      <w:pPr>
        <w:pStyle w:val="BodyText"/>
        <w:numPr>
          <w:ilvl w:val="0"/>
          <w:numId w:val="1"/>
        </w:numPr>
        <w:ind w:left="-142" w:right="283"/>
        <w:rPr>
          <w:b/>
          <w:bCs/>
        </w:rPr>
      </w:pPr>
      <w:r w:rsidRPr="00FE5FDA">
        <w:rPr>
          <w:b/>
          <w:bCs/>
        </w:rPr>
        <w:t>PRIJELAZNE I ZAVRŠNE ODREDBE</w:t>
      </w:r>
    </w:p>
    <w:p w:rsidR="009B6DDB" w:rsidRDefault="009B6DDB" w:rsidP="00A51890">
      <w:pPr>
        <w:pStyle w:val="BodyText"/>
        <w:ind w:left="-142" w:right="283"/>
        <w:jc w:val="center"/>
      </w:pPr>
    </w:p>
    <w:p w:rsidR="009B6DDB" w:rsidRDefault="009B6DDB" w:rsidP="00A51890">
      <w:pPr>
        <w:pStyle w:val="BodyText"/>
        <w:ind w:left="-142" w:right="283"/>
        <w:jc w:val="center"/>
      </w:pPr>
      <w:r>
        <w:t>Članak 43.</w:t>
      </w:r>
    </w:p>
    <w:p w:rsidR="009B6DDB" w:rsidRDefault="009B6DDB" w:rsidP="00D436B1">
      <w:pPr>
        <w:pStyle w:val="BodyText"/>
        <w:ind w:right="283"/>
      </w:pPr>
      <w:r>
        <w:t>Stupanjem na snagu ovog Kućnog reda  prestaje važiti Pravilnik o Kućnom redu od  23. svibnja 2011. godine</w:t>
      </w:r>
    </w:p>
    <w:p w:rsidR="009B6DDB" w:rsidRDefault="009B6DDB" w:rsidP="00A51890">
      <w:pPr>
        <w:pStyle w:val="BodyText"/>
        <w:ind w:left="-142" w:right="283"/>
        <w:rPr>
          <w:b/>
          <w:bCs/>
        </w:rPr>
      </w:pPr>
    </w:p>
    <w:p w:rsidR="009B6DDB" w:rsidRDefault="009B6DDB" w:rsidP="00A51890">
      <w:pPr>
        <w:pStyle w:val="BodyText"/>
        <w:ind w:left="-142" w:right="283"/>
        <w:jc w:val="center"/>
      </w:pPr>
      <w:r>
        <w:t>Članak 44.</w:t>
      </w:r>
    </w:p>
    <w:p w:rsidR="009B6DDB" w:rsidRDefault="009B6DDB" w:rsidP="00D436B1">
      <w:pPr>
        <w:pStyle w:val="BodyText"/>
        <w:ind w:right="283"/>
      </w:pPr>
      <w:r>
        <w:t>Ovaj Kućni red stupa na snagu osmog dana od dana objave na oglasnoj ploči Škole.</w:t>
      </w:r>
    </w:p>
    <w:p w:rsidR="009B6DDB" w:rsidRDefault="009B6DDB" w:rsidP="00D436B1">
      <w:pPr>
        <w:pStyle w:val="BodyText"/>
        <w:ind w:right="283"/>
      </w:pPr>
      <w:r>
        <w:t>objavljivanja na oglasnoj ploči Škole, a objavljen je dana 30. kolovoza 2016. godine</w:t>
      </w:r>
    </w:p>
    <w:p w:rsidR="009B6DDB" w:rsidRDefault="009B6DDB" w:rsidP="00A51890">
      <w:pPr>
        <w:pStyle w:val="BodyText"/>
        <w:ind w:left="-142" w:right="283"/>
      </w:pPr>
    </w:p>
    <w:p w:rsidR="009B6DDB" w:rsidRDefault="009B6DDB" w:rsidP="00A51890">
      <w:pPr>
        <w:pStyle w:val="BodyText"/>
        <w:ind w:left="-142" w:right="283"/>
      </w:pPr>
    </w:p>
    <w:p w:rsidR="009B6DDB" w:rsidRDefault="009B6DDB" w:rsidP="00FC62ED">
      <w:pPr>
        <w:pStyle w:val="BodyText"/>
        <w:ind w:left="-142" w:right="-27"/>
        <w:jc w:val="right"/>
      </w:pPr>
      <w:r>
        <w:t>PREDSJEDNICA ŠKOLSKOG ODBORA:</w:t>
      </w:r>
    </w:p>
    <w:p w:rsidR="009B6DDB" w:rsidRDefault="009B6DDB" w:rsidP="00FC62ED">
      <w:pPr>
        <w:pStyle w:val="BodyText"/>
        <w:ind w:left="-142" w:right="-27"/>
        <w:jc w:val="right"/>
      </w:pPr>
      <w:r>
        <w:t>Branka Čupić</w:t>
      </w:r>
    </w:p>
    <w:p w:rsidR="009B6DDB" w:rsidRPr="00D436B1" w:rsidRDefault="009B6DDB" w:rsidP="00D436B1">
      <w:pPr>
        <w:ind w:right="283"/>
        <w:jc w:val="both"/>
        <w:rPr>
          <w:lang w:val="hr-HR"/>
        </w:rPr>
      </w:pPr>
      <w:r>
        <w:rPr>
          <w:lang w:val="pl-PL"/>
        </w:rPr>
        <w:t>KLASA</w:t>
      </w:r>
      <w:r w:rsidRPr="00D436B1">
        <w:rPr>
          <w:lang w:val="hr-HR"/>
        </w:rPr>
        <w:t xml:space="preserve">: </w:t>
      </w:r>
      <w:r>
        <w:rPr>
          <w:lang w:val="hr-HR"/>
        </w:rPr>
        <w:t>003-02/16-01-01</w:t>
      </w:r>
    </w:p>
    <w:p w:rsidR="009B6DDB" w:rsidRPr="00D436B1" w:rsidRDefault="009B6DDB" w:rsidP="00D436B1">
      <w:pPr>
        <w:ind w:right="283"/>
        <w:jc w:val="both"/>
        <w:rPr>
          <w:lang w:val="hr-HR"/>
        </w:rPr>
      </w:pPr>
      <w:r>
        <w:rPr>
          <w:lang w:val="pl-PL"/>
        </w:rPr>
        <w:t>URBROJ</w:t>
      </w:r>
      <w:r>
        <w:rPr>
          <w:lang w:val="hr-HR"/>
        </w:rPr>
        <w:t>: 2158-10-01-16</w:t>
      </w:r>
      <w:r w:rsidRPr="00D436B1">
        <w:rPr>
          <w:lang w:val="hr-HR"/>
        </w:rPr>
        <w:t>-</w:t>
      </w:r>
      <w:r>
        <w:rPr>
          <w:lang w:val="hr-HR"/>
        </w:rPr>
        <w:t>2</w:t>
      </w:r>
    </w:p>
    <w:p w:rsidR="009B6DDB" w:rsidRDefault="009B6DDB" w:rsidP="00D436B1">
      <w:pPr>
        <w:ind w:right="283"/>
        <w:jc w:val="both"/>
        <w:rPr>
          <w:lang w:val="hr-HR"/>
        </w:rPr>
      </w:pPr>
      <w:r w:rsidRPr="00787FA3">
        <w:rPr>
          <w:lang w:val="pl-PL"/>
        </w:rPr>
        <w:t>Osijek</w:t>
      </w:r>
      <w:r w:rsidRPr="00D436B1">
        <w:rPr>
          <w:lang w:val="hr-HR"/>
        </w:rPr>
        <w:t xml:space="preserve">, </w:t>
      </w:r>
      <w:r>
        <w:rPr>
          <w:lang w:val="hr-HR"/>
        </w:rPr>
        <w:t>30. kolovoza 2016.</w:t>
      </w:r>
    </w:p>
    <w:p w:rsidR="009B6DDB" w:rsidRPr="00D436B1" w:rsidRDefault="009B6DDB">
      <w:pPr>
        <w:rPr>
          <w:lang w:val="hr-HR"/>
        </w:rPr>
      </w:pPr>
    </w:p>
    <w:p w:rsidR="009B6DDB" w:rsidRDefault="009B6DDB">
      <w:pPr>
        <w:rPr>
          <w:lang w:val="hr-HR"/>
        </w:rPr>
      </w:pPr>
      <w:r>
        <w:rPr>
          <w:lang w:val="hr-HR"/>
        </w:rPr>
        <w:t>Ovaj Kućni red objavljen je na oglasnoj ploči Škole dana 30., a stupio je na snagu dana 7. rujna 2016.</w:t>
      </w:r>
    </w:p>
    <w:p w:rsidR="009B6DDB" w:rsidRDefault="009B6DDB" w:rsidP="00BE0BB0">
      <w:pPr>
        <w:jc w:val="right"/>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RAVNATELJICA</w:t>
      </w:r>
    </w:p>
    <w:p w:rsidR="009B6DDB" w:rsidRPr="00D436B1" w:rsidRDefault="009B6DDB" w:rsidP="00ED3616">
      <w:pPr>
        <w:jc w:val="right"/>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Tatjana Kristek</w:t>
      </w:r>
    </w:p>
    <w:sectPr w:rsidR="009B6DDB" w:rsidRPr="00D436B1" w:rsidSect="006D664F">
      <w:footerReference w:type="default" r:id="rId7"/>
      <w:pgSz w:w="11906" w:h="16838"/>
      <w:pgMar w:top="1417" w:right="1133" w:bottom="1417"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DDB" w:rsidRDefault="009B6DDB" w:rsidP="0006695C">
      <w:r>
        <w:separator/>
      </w:r>
    </w:p>
  </w:endnote>
  <w:endnote w:type="continuationSeparator" w:id="0">
    <w:p w:rsidR="009B6DDB" w:rsidRDefault="009B6DDB" w:rsidP="000669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DB" w:rsidRDefault="009B6DD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B6DDB" w:rsidRDefault="009B6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DDB" w:rsidRDefault="009B6DDB" w:rsidP="0006695C">
      <w:r>
        <w:separator/>
      </w:r>
    </w:p>
  </w:footnote>
  <w:footnote w:type="continuationSeparator" w:id="0">
    <w:p w:rsidR="009B6DDB" w:rsidRDefault="009B6DDB" w:rsidP="00066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67DC"/>
    <w:multiLevelType w:val="hybridMultilevel"/>
    <w:tmpl w:val="D270A332"/>
    <w:lvl w:ilvl="0" w:tplc="041A0001">
      <w:start w:val="1"/>
      <w:numFmt w:val="bullet"/>
      <w:lvlText w:val=""/>
      <w:lvlJc w:val="left"/>
      <w:pPr>
        <w:ind w:left="360" w:hanging="360"/>
      </w:pPr>
      <w:rPr>
        <w:rFonts w:ascii="Symbol" w:hAnsi="Symbol" w:hint="default"/>
      </w:rPr>
    </w:lvl>
    <w:lvl w:ilvl="1" w:tplc="5C12966A">
      <w:numFmt w:val="bullet"/>
      <w:lvlText w:val="-"/>
      <w:lvlJc w:val="left"/>
      <w:pPr>
        <w:ind w:left="1080" w:hanging="360"/>
      </w:pPr>
      <w:rPr>
        <w:rFonts w:ascii="Times New Roman" w:eastAsia="Times New Roman" w:hAnsi="Times New Roman"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
    <w:nsid w:val="13C80A25"/>
    <w:multiLevelType w:val="hybridMultilevel"/>
    <w:tmpl w:val="9A088CE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15AA4EDE"/>
    <w:multiLevelType w:val="hybridMultilevel"/>
    <w:tmpl w:val="D08050E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171C3FD8"/>
    <w:multiLevelType w:val="hybridMultilevel"/>
    <w:tmpl w:val="B60C93F2"/>
    <w:lvl w:ilvl="0" w:tplc="041A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4">
    <w:nsid w:val="27FD49CC"/>
    <w:multiLevelType w:val="hybridMultilevel"/>
    <w:tmpl w:val="A1EED028"/>
    <w:lvl w:ilvl="0" w:tplc="041A0001">
      <w:start w:val="1"/>
      <w:numFmt w:val="bullet"/>
      <w:lvlText w:val=""/>
      <w:lvlJc w:val="left"/>
      <w:pPr>
        <w:ind w:left="2160" w:hanging="360"/>
      </w:pPr>
      <w:rPr>
        <w:rFonts w:ascii="Symbol" w:hAnsi="Symbol" w:cs="Symbol" w:hint="default"/>
      </w:rPr>
    </w:lvl>
    <w:lvl w:ilvl="1" w:tplc="041A0003">
      <w:start w:val="1"/>
      <w:numFmt w:val="bullet"/>
      <w:lvlText w:val="o"/>
      <w:lvlJc w:val="left"/>
      <w:pPr>
        <w:ind w:left="2880" w:hanging="360"/>
      </w:pPr>
      <w:rPr>
        <w:rFonts w:ascii="Courier New" w:hAnsi="Courier New" w:cs="Courier New" w:hint="default"/>
      </w:rPr>
    </w:lvl>
    <w:lvl w:ilvl="2" w:tplc="041A0005">
      <w:start w:val="1"/>
      <w:numFmt w:val="bullet"/>
      <w:lvlText w:val=""/>
      <w:lvlJc w:val="left"/>
      <w:pPr>
        <w:ind w:left="3600" w:hanging="360"/>
      </w:pPr>
      <w:rPr>
        <w:rFonts w:ascii="Wingdings" w:hAnsi="Wingdings" w:cs="Wingdings" w:hint="default"/>
      </w:rPr>
    </w:lvl>
    <w:lvl w:ilvl="3" w:tplc="041A0001">
      <w:start w:val="1"/>
      <w:numFmt w:val="bullet"/>
      <w:lvlText w:val=""/>
      <w:lvlJc w:val="left"/>
      <w:pPr>
        <w:ind w:left="4320" w:hanging="360"/>
      </w:pPr>
      <w:rPr>
        <w:rFonts w:ascii="Symbol" w:hAnsi="Symbol" w:cs="Symbol" w:hint="default"/>
      </w:rPr>
    </w:lvl>
    <w:lvl w:ilvl="4" w:tplc="041A0003">
      <w:start w:val="1"/>
      <w:numFmt w:val="bullet"/>
      <w:lvlText w:val="o"/>
      <w:lvlJc w:val="left"/>
      <w:pPr>
        <w:ind w:left="5040" w:hanging="360"/>
      </w:pPr>
      <w:rPr>
        <w:rFonts w:ascii="Courier New" w:hAnsi="Courier New" w:cs="Courier New" w:hint="default"/>
      </w:rPr>
    </w:lvl>
    <w:lvl w:ilvl="5" w:tplc="041A0005">
      <w:start w:val="1"/>
      <w:numFmt w:val="bullet"/>
      <w:lvlText w:val=""/>
      <w:lvlJc w:val="left"/>
      <w:pPr>
        <w:ind w:left="5760" w:hanging="360"/>
      </w:pPr>
      <w:rPr>
        <w:rFonts w:ascii="Wingdings" w:hAnsi="Wingdings" w:cs="Wingdings" w:hint="default"/>
      </w:rPr>
    </w:lvl>
    <w:lvl w:ilvl="6" w:tplc="041A0001">
      <w:start w:val="1"/>
      <w:numFmt w:val="bullet"/>
      <w:lvlText w:val=""/>
      <w:lvlJc w:val="left"/>
      <w:pPr>
        <w:ind w:left="6480" w:hanging="360"/>
      </w:pPr>
      <w:rPr>
        <w:rFonts w:ascii="Symbol" w:hAnsi="Symbol" w:cs="Symbol" w:hint="default"/>
      </w:rPr>
    </w:lvl>
    <w:lvl w:ilvl="7" w:tplc="041A0003">
      <w:start w:val="1"/>
      <w:numFmt w:val="bullet"/>
      <w:lvlText w:val="o"/>
      <w:lvlJc w:val="left"/>
      <w:pPr>
        <w:ind w:left="7200" w:hanging="360"/>
      </w:pPr>
      <w:rPr>
        <w:rFonts w:ascii="Courier New" w:hAnsi="Courier New" w:cs="Courier New" w:hint="default"/>
      </w:rPr>
    </w:lvl>
    <w:lvl w:ilvl="8" w:tplc="041A0005">
      <w:start w:val="1"/>
      <w:numFmt w:val="bullet"/>
      <w:lvlText w:val=""/>
      <w:lvlJc w:val="left"/>
      <w:pPr>
        <w:ind w:left="7920" w:hanging="360"/>
      </w:pPr>
      <w:rPr>
        <w:rFonts w:ascii="Wingdings" w:hAnsi="Wingdings" w:cs="Wingdings" w:hint="default"/>
      </w:rPr>
    </w:lvl>
  </w:abstractNum>
  <w:abstractNum w:abstractNumId="5">
    <w:nsid w:val="286268DF"/>
    <w:multiLevelType w:val="hybridMultilevel"/>
    <w:tmpl w:val="208CFAF6"/>
    <w:lvl w:ilvl="0" w:tplc="041A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952671E"/>
    <w:multiLevelType w:val="hybridMultilevel"/>
    <w:tmpl w:val="804ECF18"/>
    <w:lvl w:ilvl="0" w:tplc="041A0001">
      <w:start w:val="1"/>
      <w:numFmt w:val="bullet"/>
      <w:lvlText w:val=""/>
      <w:lvlJc w:val="left"/>
      <w:pPr>
        <w:ind w:left="2160" w:hanging="360"/>
      </w:pPr>
      <w:rPr>
        <w:rFonts w:ascii="Symbol" w:hAnsi="Symbol" w:cs="Symbol" w:hint="default"/>
      </w:rPr>
    </w:lvl>
    <w:lvl w:ilvl="1" w:tplc="041A0003">
      <w:start w:val="1"/>
      <w:numFmt w:val="bullet"/>
      <w:lvlText w:val="o"/>
      <w:lvlJc w:val="left"/>
      <w:pPr>
        <w:ind w:left="2880" w:hanging="360"/>
      </w:pPr>
      <w:rPr>
        <w:rFonts w:ascii="Courier New" w:hAnsi="Courier New" w:cs="Courier New" w:hint="default"/>
      </w:rPr>
    </w:lvl>
    <w:lvl w:ilvl="2" w:tplc="041A0005">
      <w:start w:val="1"/>
      <w:numFmt w:val="bullet"/>
      <w:lvlText w:val=""/>
      <w:lvlJc w:val="left"/>
      <w:pPr>
        <w:ind w:left="3600" w:hanging="360"/>
      </w:pPr>
      <w:rPr>
        <w:rFonts w:ascii="Wingdings" w:hAnsi="Wingdings" w:cs="Wingdings" w:hint="default"/>
      </w:rPr>
    </w:lvl>
    <w:lvl w:ilvl="3" w:tplc="041A0001">
      <w:start w:val="1"/>
      <w:numFmt w:val="bullet"/>
      <w:lvlText w:val=""/>
      <w:lvlJc w:val="left"/>
      <w:pPr>
        <w:ind w:left="4320" w:hanging="360"/>
      </w:pPr>
      <w:rPr>
        <w:rFonts w:ascii="Symbol" w:hAnsi="Symbol" w:cs="Symbol" w:hint="default"/>
      </w:rPr>
    </w:lvl>
    <w:lvl w:ilvl="4" w:tplc="041A0003">
      <w:start w:val="1"/>
      <w:numFmt w:val="bullet"/>
      <w:lvlText w:val="o"/>
      <w:lvlJc w:val="left"/>
      <w:pPr>
        <w:ind w:left="5040" w:hanging="360"/>
      </w:pPr>
      <w:rPr>
        <w:rFonts w:ascii="Courier New" w:hAnsi="Courier New" w:cs="Courier New" w:hint="default"/>
      </w:rPr>
    </w:lvl>
    <w:lvl w:ilvl="5" w:tplc="041A0005">
      <w:start w:val="1"/>
      <w:numFmt w:val="bullet"/>
      <w:lvlText w:val=""/>
      <w:lvlJc w:val="left"/>
      <w:pPr>
        <w:ind w:left="5760" w:hanging="360"/>
      </w:pPr>
      <w:rPr>
        <w:rFonts w:ascii="Wingdings" w:hAnsi="Wingdings" w:cs="Wingdings" w:hint="default"/>
      </w:rPr>
    </w:lvl>
    <w:lvl w:ilvl="6" w:tplc="041A0001">
      <w:start w:val="1"/>
      <w:numFmt w:val="bullet"/>
      <w:lvlText w:val=""/>
      <w:lvlJc w:val="left"/>
      <w:pPr>
        <w:ind w:left="6480" w:hanging="360"/>
      </w:pPr>
      <w:rPr>
        <w:rFonts w:ascii="Symbol" w:hAnsi="Symbol" w:cs="Symbol" w:hint="default"/>
      </w:rPr>
    </w:lvl>
    <w:lvl w:ilvl="7" w:tplc="041A0003">
      <w:start w:val="1"/>
      <w:numFmt w:val="bullet"/>
      <w:lvlText w:val="o"/>
      <w:lvlJc w:val="left"/>
      <w:pPr>
        <w:ind w:left="7200" w:hanging="360"/>
      </w:pPr>
      <w:rPr>
        <w:rFonts w:ascii="Courier New" w:hAnsi="Courier New" w:cs="Courier New" w:hint="default"/>
      </w:rPr>
    </w:lvl>
    <w:lvl w:ilvl="8" w:tplc="041A0005">
      <w:start w:val="1"/>
      <w:numFmt w:val="bullet"/>
      <w:lvlText w:val=""/>
      <w:lvlJc w:val="left"/>
      <w:pPr>
        <w:ind w:left="7920" w:hanging="360"/>
      </w:pPr>
      <w:rPr>
        <w:rFonts w:ascii="Wingdings" w:hAnsi="Wingdings" w:cs="Wingdings" w:hint="default"/>
      </w:rPr>
    </w:lvl>
  </w:abstractNum>
  <w:abstractNum w:abstractNumId="7">
    <w:nsid w:val="2E9F474F"/>
    <w:multiLevelType w:val="hybridMultilevel"/>
    <w:tmpl w:val="A7D886F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nsid w:val="2FE77EF4"/>
    <w:multiLevelType w:val="hybridMultilevel"/>
    <w:tmpl w:val="75360986"/>
    <w:lvl w:ilvl="0" w:tplc="04090013">
      <w:start w:val="1"/>
      <w:numFmt w:val="upperRoman"/>
      <w:lvlText w:val="%1."/>
      <w:lvlJc w:val="right"/>
      <w:pPr>
        <w:tabs>
          <w:tab w:val="num" w:pos="180"/>
        </w:tabs>
        <w:ind w:left="180" w:hanging="180"/>
      </w:pPr>
    </w:lvl>
    <w:lvl w:ilvl="1" w:tplc="F014C760">
      <w:numFmt w:val="bullet"/>
      <w:lvlText w:val="-"/>
      <w:lvlJc w:val="left"/>
      <w:pPr>
        <w:tabs>
          <w:tab w:val="num" w:pos="1500"/>
        </w:tabs>
        <w:ind w:left="1500" w:hanging="360"/>
      </w:pPr>
      <w:rPr>
        <w:rFonts w:ascii="Times New Roman" w:eastAsia="Times New Roman" w:hAnsi="Times New Roman" w:hint="default"/>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9">
    <w:nsid w:val="38F2574F"/>
    <w:multiLevelType w:val="hybridMultilevel"/>
    <w:tmpl w:val="7AA819B6"/>
    <w:lvl w:ilvl="0" w:tplc="041A0001">
      <w:start w:val="1"/>
      <w:numFmt w:val="bullet"/>
      <w:lvlText w:val=""/>
      <w:lvlJc w:val="left"/>
      <w:pPr>
        <w:ind w:left="578" w:hanging="360"/>
      </w:pPr>
      <w:rPr>
        <w:rFonts w:ascii="Symbol" w:hAnsi="Symbol" w:cs="Symbol" w:hint="default"/>
      </w:rPr>
    </w:lvl>
    <w:lvl w:ilvl="1" w:tplc="041A0001">
      <w:start w:val="1"/>
      <w:numFmt w:val="bullet"/>
      <w:lvlText w:val=""/>
      <w:lvlJc w:val="left"/>
      <w:pPr>
        <w:ind w:left="1298" w:hanging="360"/>
      </w:pPr>
      <w:rPr>
        <w:rFonts w:ascii="Symbol" w:hAnsi="Symbol" w:cs="Symbol" w:hint="default"/>
      </w:rPr>
    </w:lvl>
    <w:lvl w:ilvl="2" w:tplc="041A0005">
      <w:start w:val="1"/>
      <w:numFmt w:val="bullet"/>
      <w:lvlText w:val=""/>
      <w:lvlJc w:val="left"/>
      <w:pPr>
        <w:ind w:left="2018" w:hanging="360"/>
      </w:pPr>
      <w:rPr>
        <w:rFonts w:ascii="Wingdings" w:hAnsi="Wingdings" w:cs="Wingdings" w:hint="default"/>
      </w:rPr>
    </w:lvl>
    <w:lvl w:ilvl="3" w:tplc="041A0001">
      <w:start w:val="1"/>
      <w:numFmt w:val="bullet"/>
      <w:lvlText w:val=""/>
      <w:lvlJc w:val="left"/>
      <w:pPr>
        <w:ind w:left="2738" w:hanging="360"/>
      </w:pPr>
      <w:rPr>
        <w:rFonts w:ascii="Symbol" w:hAnsi="Symbol" w:cs="Symbol" w:hint="default"/>
      </w:rPr>
    </w:lvl>
    <w:lvl w:ilvl="4" w:tplc="041A0003">
      <w:start w:val="1"/>
      <w:numFmt w:val="bullet"/>
      <w:lvlText w:val="o"/>
      <w:lvlJc w:val="left"/>
      <w:pPr>
        <w:ind w:left="3458" w:hanging="360"/>
      </w:pPr>
      <w:rPr>
        <w:rFonts w:ascii="Courier New" w:hAnsi="Courier New" w:cs="Courier New" w:hint="default"/>
      </w:rPr>
    </w:lvl>
    <w:lvl w:ilvl="5" w:tplc="041A0005">
      <w:start w:val="1"/>
      <w:numFmt w:val="bullet"/>
      <w:lvlText w:val=""/>
      <w:lvlJc w:val="left"/>
      <w:pPr>
        <w:ind w:left="4178" w:hanging="360"/>
      </w:pPr>
      <w:rPr>
        <w:rFonts w:ascii="Wingdings" w:hAnsi="Wingdings" w:cs="Wingdings" w:hint="default"/>
      </w:rPr>
    </w:lvl>
    <w:lvl w:ilvl="6" w:tplc="041A0001">
      <w:start w:val="1"/>
      <w:numFmt w:val="bullet"/>
      <w:lvlText w:val=""/>
      <w:lvlJc w:val="left"/>
      <w:pPr>
        <w:ind w:left="4898" w:hanging="360"/>
      </w:pPr>
      <w:rPr>
        <w:rFonts w:ascii="Symbol" w:hAnsi="Symbol" w:cs="Symbol" w:hint="default"/>
      </w:rPr>
    </w:lvl>
    <w:lvl w:ilvl="7" w:tplc="041A0003">
      <w:start w:val="1"/>
      <w:numFmt w:val="bullet"/>
      <w:lvlText w:val="o"/>
      <w:lvlJc w:val="left"/>
      <w:pPr>
        <w:ind w:left="5618" w:hanging="360"/>
      </w:pPr>
      <w:rPr>
        <w:rFonts w:ascii="Courier New" w:hAnsi="Courier New" w:cs="Courier New" w:hint="default"/>
      </w:rPr>
    </w:lvl>
    <w:lvl w:ilvl="8" w:tplc="041A0005">
      <w:start w:val="1"/>
      <w:numFmt w:val="bullet"/>
      <w:lvlText w:val=""/>
      <w:lvlJc w:val="left"/>
      <w:pPr>
        <w:ind w:left="6338" w:hanging="360"/>
      </w:pPr>
      <w:rPr>
        <w:rFonts w:ascii="Wingdings" w:hAnsi="Wingdings" w:cs="Wingdings" w:hint="default"/>
      </w:rPr>
    </w:lvl>
  </w:abstractNum>
  <w:abstractNum w:abstractNumId="10">
    <w:nsid w:val="3A546CFA"/>
    <w:multiLevelType w:val="hybridMultilevel"/>
    <w:tmpl w:val="EB907778"/>
    <w:lvl w:ilvl="0" w:tplc="041A0001">
      <w:start w:val="1"/>
      <w:numFmt w:val="bullet"/>
      <w:lvlText w:val=""/>
      <w:lvlJc w:val="left"/>
      <w:pPr>
        <w:ind w:left="720" w:hanging="360"/>
      </w:pPr>
      <w:rPr>
        <w:rFonts w:ascii="Symbol" w:hAnsi="Symbol" w:cs="Symbol" w:hint="default"/>
      </w:rPr>
    </w:lvl>
    <w:lvl w:ilvl="1" w:tplc="041A0001">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3B8220B6"/>
    <w:multiLevelType w:val="hybridMultilevel"/>
    <w:tmpl w:val="481CF066"/>
    <w:lvl w:ilvl="0" w:tplc="041A0001">
      <w:start w:val="1"/>
      <w:numFmt w:val="bullet"/>
      <w:lvlText w:val=""/>
      <w:lvlJc w:val="left"/>
      <w:pPr>
        <w:ind w:left="2160" w:hanging="360"/>
      </w:pPr>
      <w:rPr>
        <w:rFonts w:ascii="Symbol" w:hAnsi="Symbol" w:cs="Symbol" w:hint="default"/>
      </w:rPr>
    </w:lvl>
    <w:lvl w:ilvl="1" w:tplc="041A0003">
      <w:start w:val="1"/>
      <w:numFmt w:val="bullet"/>
      <w:lvlText w:val="o"/>
      <w:lvlJc w:val="left"/>
      <w:pPr>
        <w:ind w:left="2880" w:hanging="360"/>
      </w:pPr>
      <w:rPr>
        <w:rFonts w:ascii="Courier New" w:hAnsi="Courier New" w:cs="Courier New" w:hint="default"/>
      </w:rPr>
    </w:lvl>
    <w:lvl w:ilvl="2" w:tplc="041A0005">
      <w:start w:val="1"/>
      <w:numFmt w:val="bullet"/>
      <w:lvlText w:val=""/>
      <w:lvlJc w:val="left"/>
      <w:pPr>
        <w:ind w:left="3600" w:hanging="360"/>
      </w:pPr>
      <w:rPr>
        <w:rFonts w:ascii="Wingdings" w:hAnsi="Wingdings" w:cs="Wingdings" w:hint="default"/>
      </w:rPr>
    </w:lvl>
    <w:lvl w:ilvl="3" w:tplc="041A0001">
      <w:start w:val="1"/>
      <w:numFmt w:val="bullet"/>
      <w:lvlText w:val=""/>
      <w:lvlJc w:val="left"/>
      <w:pPr>
        <w:ind w:left="4320" w:hanging="360"/>
      </w:pPr>
      <w:rPr>
        <w:rFonts w:ascii="Symbol" w:hAnsi="Symbol" w:cs="Symbol" w:hint="default"/>
      </w:rPr>
    </w:lvl>
    <w:lvl w:ilvl="4" w:tplc="041A0003">
      <w:start w:val="1"/>
      <w:numFmt w:val="bullet"/>
      <w:lvlText w:val="o"/>
      <w:lvlJc w:val="left"/>
      <w:pPr>
        <w:ind w:left="5040" w:hanging="360"/>
      </w:pPr>
      <w:rPr>
        <w:rFonts w:ascii="Courier New" w:hAnsi="Courier New" w:cs="Courier New" w:hint="default"/>
      </w:rPr>
    </w:lvl>
    <w:lvl w:ilvl="5" w:tplc="041A0005">
      <w:start w:val="1"/>
      <w:numFmt w:val="bullet"/>
      <w:lvlText w:val=""/>
      <w:lvlJc w:val="left"/>
      <w:pPr>
        <w:ind w:left="5760" w:hanging="360"/>
      </w:pPr>
      <w:rPr>
        <w:rFonts w:ascii="Wingdings" w:hAnsi="Wingdings" w:cs="Wingdings" w:hint="default"/>
      </w:rPr>
    </w:lvl>
    <w:lvl w:ilvl="6" w:tplc="041A0001">
      <w:start w:val="1"/>
      <w:numFmt w:val="bullet"/>
      <w:lvlText w:val=""/>
      <w:lvlJc w:val="left"/>
      <w:pPr>
        <w:ind w:left="6480" w:hanging="360"/>
      </w:pPr>
      <w:rPr>
        <w:rFonts w:ascii="Symbol" w:hAnsi="Symbol" w:cs="Symbol" w:hint="default"/>
      </w:rPr>
    </w:lvl>
    <w:lvl w:ilvl="7" w:tplc="041A0003">
      <w:start w:val="1"/>
      <w:numFmt w:val="bullet"/>
      <w:lvlText w:val="o"/>
      <w:lvlJc w:val="left"/>
      <w:pPr>
        <w:ind w:left="7200" w:hanging="360"/>
      </w:pPr>
      <w:rPr>
        <w:rFonts w:ascii="Courier New" w:hAnsi="Courier New" w:cs="Courier New" w:hint="default"/>
      </w:rPr>
    </w:lvl>
    <w:lvl w:ilvl="8" w:tplc="041A0005">
      <w:start w:val="1"/>
      <w:numFmt w:val="bullet"/>
      <w:lvlText w:val=""/>
      <w:lvlJc w:val="left"/>
      <w:pPr>
        <w:ind w:left="7920" w:hanging="360"/>
      </w:pPr>
      <w:rPr>
        <w:rFonts w:ascii="Wingdings" w:hAnsi="Wingdings" w:cs="Wingdings" w:hint="default"/>
      </w:rPr>
    </w:lvl>
  </w:abstractNum>
  <w:abstractNum w:abstractNumId="12">
    <w:nsid w:val="4D142F3C"/>
    <w:multiLevelType w:val="hybridMultilevel"/>
    <w:tmpl w:val="79148DF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107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nsid w:val="651A5A8A"/>
    <w:multiLevelType w:val="hybridMultilevel"/>
    <w:tmpl w:val="3B4884B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nsid w:val="6A992C95"/>
    <w:multiLevelType w:val="hybridMultilevel"/>
    <w:tmpl w:val="F8A4522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5">
    <w:nsid w:val="759B16E3"/>
    <w:multiLevelType w:val="hybridMultilevel"/>
    <w:tmpl w:val="854C1F0C"/>
    <w:lvl w:ilvl="0" w:tplc="472CF368">
      <w:start w:val="1"/>
      <w:numFmt w:val="decimal"/>
      <w:lvlText w:val="(%1)"/>
      <w:lvlJc w:val="left"/>
      <w:pPr>
        <w:ind w:left="1309" w:hanging="360"/>
      </w:pPr>
      <w:rPr>
        <w:rFonts w:hint="default"/>
      </w:rPr>
    </w:lvl>
    <w:lvl w:ilvl="1" w:tplc="041A0019">
      <w:start w:val="1"/>
      <w:numFmt w:val="lowerLetter"/>
      <w:lvlText w:val="%2."/>
      <w:lvlJc w:val="left"/>
      <w:pPr>
        <w:ind w:left="2029" w:hanging="360"/>
      </w:pPr>
    </w:lvl>
    <w:lvl w:ilvl="2" w:tplc="041A001B">
      <w:start w:val="1"/>
      <w:numFmt w:val="lowerRoman"/>
      <w:lvlText w:val="%3."/>
      <w:lvlJc w:val="right"/>
      <w:pPr>
        <w:ind w:left="2749" w:hanging="180"/>
      </w:pPr>
    </w:lvl>
    <w:lvl w:ilvl="3" w:tplc="041A000F">
      <w:start w:val="1"/>
      <w:numFmt w:val="decimal"/>
      <w:lvlText w:val="%4."/>
      <w:lvlJc w:val="left"/>
      <w:pPr>
        <w:ind w:left="3469" w:hanging="360"/>
      </w:pPr>
    </w:lvl>
    <w:lvl w:ilvl="4" w:tplc="041A0019">
      <w:start w:val="1"/>
      <w:numFmt w:val="lowerLetter"/>
      <w:lvlText w:val="%5."/>
      <w:lvlJc w:val="left"/>
      <w:pPr>
        <w:ind w:left="4189" w:hanging="360"/>
      </w:pPr>
    </w:lvl>
    <w:lvl w:ilvl="5" w:tplc="041A001B">
      <w:start w:val="1"/>
      <w:numFmt w:val="lowerRoman"/>
      <w:lvlText w:val="%6."/>
      <w:lvlJc w:val="right"/>
      <w:pPr>
        <w:ind w:left="4909" w:hanging="180"/>
      </w:pPr>
    </w:lvl>
    <w:lvl w:ilvl="6" w:tplc="041A000F">
      <w:start w:val="1"/>
      <w:numFmt w:val="decimal"/>
      <w:lvlText w:val="%7."/>
      <w:lvlJc w:val="left"/>
      <w:pPr>
        <w:ind w:left="5629" w:hanging="360"/>
      </w:pPr>
    </w:lvl>
    <w:lvl w:ilvl="7" w:tplc="041A0019">
      <w:start w:val="1"/>
      <w:numFmt w:val="lowerLetter"/>
      <w:lvlText w:val="%8."/>
      <w:lvlJc w:val="left"/>
      <w:pPr>
        <w:ind w:left="6349" w:hanging="360"/>
      </w:pPr>
    </w:lvl>
    <w:lvl w:ilvl="8" w:tplc="041A001B">
      <w:start w:val="1"/>
      <w:numFmt w:val="lowerRoman"/>
      <w:lvlText w:val="%9."/>
      <w:lvlJc w:val="right"/>
      <w:pPr>
        <w:ind w:left="7069" w:hanging="180"/>
      </w:pPr>
    </w:lvl>
  </w:abstractNum>
  <w:abstractNum w:abstractNumId="16">
    <w:nsid w:val="781B0201"/>
    <w:multiLevelType w:val="hybridMultilevel"/>
    <w:tmpl w:val="305ED41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
    <w:nsid w:val="79F62AA9"/>
    <w:multiLevelType w:val="hybridMultilevel"/>
    <w:tmpl w:val="92403EC6"/>
    <w:lvl w:ilvl="0" w:tplc="041A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7B6D6849"/>
    <w:multiLevelType w:val="hybridMultilevel"/>
    <w:tmpl w:val="8CD8C7AC"/>
    <w:lvl w:ilvl="0" w:tplc="69E4BCB8">
      <w:numFmt w:val="bullet"/>
      <w:lvlText w:val=""/>
      <w:lvlJc w:val="left"/>
      <w:pPr>
        <w:ind w:left="233" w:hanging="375"/>
      </w:pPr>
      <w:rPr>
        <w:rFonts w:ascii="Symbol" w:eastAsia="Times New Roman" w:hAnsi="Symbol" w:hint="default"/>
      </w:rPr>
    </w:lvl>
    <w:lvl w:ilvl="1" w:tplc="041A0003">
      <w:start w:val="1"/>
      <w:numFmt w:val="bullet"/>
      <w:lvlText w:val="o"/>
      <w:lvlJc w:val="left"/>
      <w:pPr>
        <w:ind w:left="938" w:hanging="360"/>
      </w:pPr>
      <w:rPr>
        <w:rFonts w:ascii="Courier New" w:hAnsi="Courier New" w:cs="Courier New" w:hint="default"/>
      </w:rPr>
    </w:lvl>
    <w:lvl w:ilvl="2" w:tplc="041A0005">
      <w:start w:val="1"/>
      <w:numFmt w:val="bullet"/>
      <w:lvlText w:val=""/>
      <w:lvlJc w:val="left"/>
      <w:pPr>
        <w:ind w:left="1658" w:hanging="360"/>
      </w:pPr>
      <w:rPr>
        <w:rFonts w:ascii="Wingdings" w:hAnsi="Wingdings" w:cs="Wingdings" w:hint="default"/>
      </w:rPr>
    </w:lvl>
    <w:lvl w:ilvl="3" w:tplc="041A0001">
      <w:start w:val="1"/>
      <w:numFmt w:val="bullet"/>
      <w:lvlText w:val=""/>
      <w:lvlJc w:val="left"/>
      <w:pPr>
        <w:ind w:left="2378" w:hanging="360"/>
      </w:pPr>
      <w:rPr>
        <w:rFonts w:ascii="Symbol" w:hAnsi="Symbol" w:cs="Symbol" w:hint="default"/>
      </w:rPr>
    </w:lvl>
    <w:lvl w:ilvl="4" w:tplc="041A0003">
      <w:start w:val="1"/>
      <w:numFmt w:val="bullet"/>
      <w:lvlText w:val="o"/>
      <w:lvlJc w:val="left"/>
      <w:pPr>
        <w:ind w:left="3098" w:hanging="360"/>
      </w:pPr>
      <w:rPr>
        <w:rFonts w:ascii="Courier New" w:hAnsi="Courier New" w:cs="Courier New" w:hint="default"/>
      </w:rPr>
    </w:lvl>
    <w:lvl w:ilvl="5" w:tplc="041A0005">
      <w:start w:val="1"/>
      <w:numFmt w:val="bullet"/>
      <w:lvlText w:val=""/>
      <w:lvlJc w:val="left"/>
      <w:pPr>
        <w:ind w:left="3818" w:hanging="360"/>
      </w:pPr>
      <w:rPr>
        <w:rFonts w:ascii="Wingdings" w:hAnsi="Wingdings" w:cs="Wingdings" w:hint="default"/>
      </w:rPr>
    </w:lvl>
    <w:lvl w:ilvl="6" w:tplc="041A0001">
      <w:start w:val="1"/>
      <w:numFmt w:val="bullet"/>
      <w:lvlText w:val=""/>
      <w:lvlJc w:val="left"/>
      <w:pPr>
        <w:ind w:left="4538" w:hanging="360"/>
      </w:pPr>
      <w:rPr>
        <w:rFonts w:ascii="Symbol" w:hAnsi="Symbol" w:cs="Symbol" w:hint="default"/>
      </w:rPr>
    </w:lvl>
    <w:lvl w:ilvl="7" w:tplc="041A0003">
      <w:start w:val="1"/>
      <w:numFmt w:val="bullet"/>
      <w:lvlText w:val="o"/>
      <w:lvlJc w:val="left"/>
      <w:pPr>
        <w:ind w:left="5258" w:hanging="360"/>
      </w:pPr>
      <w:rPr>
        <w:rFonts w:ascii="Courier New" w:hAnsi="Courier New" w:cs="Courier New" w:hint="default"/>
      </w:rPr>
    </w:lvl>
    <w:lvl w:ilvl="8" w:tplc="041A0005">
      <w:start w:val="1"/>
      <w:numFmt w:val="bullet"/>
      <w:lvlText w:val=""/>
      <w:lvlJc w:val="left"/>
      <w:pPr>
        <w:ind w:left="5978" w:hanging="360"/>
      </w:pPr>
      <w:rPr>
        <w:rFonts w:ascii="Wingdings" w:hAnsi="Wingdings" w:cs="Wingdings" w:hint="default"/>
      </w:rPr>
    </w:lvl>
  </w:abstractNum>
  <w:num w:numId="1">
    <w:abstractNumId w:val="8"/>
  </w:num>
  <w:num w:numId="2">
    <w:abstractNumId w:val="3"/>
  </w:num>
  <w:num w:numId="3">
    <w:abstractNumId w:val="2"/>
  </w:num>
  <w:num w:numId="4">
    <w:abstractNumId w:val="0"/>
  </w:num>
  <w:num w:numId="5">
    <w:abstractNumId w:val="16"/>
  </w:num>
  <w:num w:numId="6">
    <w:abstractNumId w:val="1"/>
  </w:num>
  <w:num w:numId="7">
    <w:abstractNumId w:val="17"/>
  </w:num>
  <w:num w:numId="8">
    <w:abstractNumId w:val="10"/>
  </w:num>
  <w:num w:numId="9">
    <w:abstractNumId w:val="9"/>
  </w:num>
  <w:num w:numId="10">
    <w:abstractNumId w:val="5"/>
  </w:num>
  <w:num w:numId="11">
    <w:abstractNumId w:val="15"/>
  </w:num>
  <w:num w:numId="12">
    <w:abstractNumId w:val="18"/>
  </w:num>
  <w:num w:numId="13">
    <w:abstractNumId w:val="7"/>
  </w:num>
  <w:num w:numId="14">
    <w:abstractNumId w:val="4"/>
  </w:num>
  <w:num w:numId="15">
    <w:abstractNumId w:val="13"/>
  </w:num>
  <w:num w:numId="16">
    <w:abstractNumId w:val="6"/>
  </w:num>
  <w:num w:numId="17">
    <w:abstractNumId w:val="11"/>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890"/>
    <w:rsid w:val="00003A25"/>
    <w:rsid w:val="0001789A"/>
    <w:rsid w:val="00021137"/>
    <w:rsid w:val="00051450"/>
    <w:rsid w:val="00061B3F"/>
    <w:rsid w:val="0006695C"/>
    <w:rsid w:val="0008124D"/>
    <w:rsid w:val="000954C7"/>
    <w:rsid w:val="000B14E4"/>
    <w:rsid w:val="000C096A"/>
    <w:rsid w:val="000C5552"/>
    <w:rsid w:val="000D644A"/>
    <w:rsid w:val="001204A1"/>
    <w:rsid w:val="00121F81"/>
    <w:rsid w:val="001532F4"/>
    <w:rsid w:val="001803FA"/>
    <w:rsid w:val="0018511A"/>
    <w:rsid w:val="0018546E"/>
    <w:rsid w:val="001B70DB"/>
    <w:rsid w:val="001D22E3"/>
    <w:rsid w:val="001D69E9"/>
    <w:rsid w:val="00201249"/>
    <w:rsid w:val="002107EE"/>
    <w:rsid w:val="00225836"/>
    <w:rsid w:val="0023085E"/>
    <w:rsid w:val="00235F8D"/>
    <w:rsid w:val="0027774F"/>
    <w:rsid w:val="0028335E"/>
    <w:rsid w:val="00283496"/>
    <w:rsid w:val="002B57C3"/>
    <w:rsid w:val="002C6322"/>
    <w:rsid w:val="002F4D08"/>
    <w:rsid w:val="002F79D2"/>
    <w:rsid w:val="00305D4C"/>
    <w:rsid w:val="00310C30"/>
    <w:rsid w:val="00316653"/>
    <w:rsid w:val="00320571"/>
    <w:rsid w:val="0032558C"/>
    <w:rsid w:val="00352EC1"/>
    <w:rsid w:val="00362AFA"/>
    <w:rsid w:val="00371015"/>
    <w:rsid w:val="00373545"/>
    <w:rsid w:val="00387DE1"/>
    <w:rsid w:val="003B4BB6"/>
    <w:rsid w:val="003B77F4"/>
    <w:rsid w:val="003C5CDD"/>
    <w:rsid w:val="003D5599"/>
    <w:rsid w:val="003E1B8F"/>
    <w:rsid w:val="00417730"/>
    <w:rsid w:val="00421C58"/>
    <w:rsid w:val="00423CC5"/>
    <w:rsid w:val="0043211C"/>
    <w:rsid w:val="004352BB"/>
    <w:rsid w:val="004474EA"/>
    <w:rsid w:val="004837E5"/>
    <w:rsid w:val="004A628D"/>
    <w:rsid w:val="004A68D5"/>
    <w:rsid w:val="004F4597"/>
    <w:rsid w:val="00516973"/>
    <w:rsid w:val="00547FA5"/>
    <w:rsid w:val="0055702B"/>
    <w:rsid w:val="005612AE"/>
    <w:rsid w:val="00567BB6"/>
    <w:rsid w:val="00570DA1"/>
    <w:rsid w:val="00597BF2"/>
    <w:rsid w:val="005E4B97"/>
    <w:rsid w:val="00607426"/>
    <w:rsid w:val="00660FF4"/>
    <w:rsid w:val="00666ACF"/>
    <w:rsid w:val="0068496B"/>
    <w:rsid w:val="0069596D"/>
    <w:rsid w:val="006D664F"/>
    <w:rsid w:val="006D72FA"/>
    <w:rsid w:val="006E76E2"/>
    <w:rsid w:val="006F5C4F"/>
    <w:rsid w:val="006F7275"/>
    <w:rsid w:val="007037FE"/>
    <w:rsid w:val="007428FD"/>
    <w:rsid w:val="0078184E"/>
    <w:rsid w:val="00787FA3"/>
    <w:rsid w:val="007A1789"/>
    <w:rsid w:val="007B04BD"/>
    <w:rsid w:val="007D2102"/>
    <w:rsid w:val="007F22FA"/>
    <w:rsid w:val="00840E8E"/>
    <w:rsid w:val="008A50F1"/>
    <w:rsid w:val="008D7164"/>
    <w:rsid w:val="008F6204"/>
    <w:rsid w:val="00922E78"/>
    <w:rsid w:val="009713D2"/>
    <w:rsid w:val="00971677"/>
    <w:rsid w:val="00994EF5"/>
    <w:rsid w:val="009B6DDB"/>
    <w:rsid w:val="009D155E"/>
    <w:rsid w:val="009D2DB5"/>
    <w:rsid w:val="009F70AE"/>
    <w:rsid w:val="00A1652F"/>
    <w:rsid w:val="00A172C9"/>
    <w:rsid w:val="00A32B72"/>
    <w:rsid w:val="00A344B9"/>
    <w:rsid w:val="00A51890"/>
    <w:rsid w:val="00A6339B"/>
    <w:rsid w:val="00AA653C"/>
    <w:rsid w:val="00AB665A"/>
    <w:rsid w:val="00AE02E7"/>
    <w:rsid w:val="00AF0990"/>
    <w:rsid w:val="00B1518F"/>
    <w:rsid w:val="00B2386A"/>
    <w:rsid w:val="00B23EF8"/>
    <w:rsid w:val="00B30DC3"/>
    <w:rsid w:val="00B35A24"/>
    <w:rsid w:val="00B527C1"/>
    <w:rsid w:val="00B5439D"/>
    <w:rsid w:val="00B55242"/>
    <w:rsid w:val="00B76B19"/>
    <w:rsid w:val="00B87D72"/>
    <w:rsid w:val="00B94AE3"/>
    <w:rsid w:val="00BE0BB0"/>
    <w:rsid w:val="00C03259"/>
    <w:rsid w:val="00C06C3F"/>
    <w:rsid w:val="00C07BFE"/>
    <w:rsid w:val="00C10800"/>
    <w:rsid w:val="00C44F3C"/>
    <w:rsid w:val="00C51A6B"/>
    <w:rsid w:val="00C87202"/>
    <w:rsid w:val="00CA7C87"/>
    <w:rsid w:val="00CB1CA3"/>
    <w:rsid w:val="00CB23FA"/>
    <w:rsid w:val="00CB5CDD"/>
    <w:rsid w:val="00CD6A94"/>
    <w:rsid w:val="00CD733B"/>
    <w:rsid w:val="00D40337"/>
    <w:rsid w:val="00D43399"/>
    <w:rsid w:val="00D436B1"/>
    <w:rsid w:val="00D47BD3"/>
    <w:rsid w:val="00D63F87"/>
    <w:rsid w:val="00D665B0"/>
    <w:rsid w:val="00D85681"/>
    <w:rsid w:val="00DC7D2F"/>
    <w:rsid w:val="00DE2867"/>
    <w:rsid w:val="00DE7B6D"/>
    <w:rsid w:val="00DF1599"/>
    <w:rsid w:val="00E3711F"/>
    <w:rsid w:val="00E43F58"/>
    <w:rsid w:val="00E445C5"/>
    <w:rsid w:val="00E606BE"/>
    <w:rsid w:val="00E611AF"/>
    <w:rsid w:val="00E63CBE"/>
    <w:rsid w:val="00E7282F"/>
    <w:rsid w:val="00EA6985"/>
    <w:rsid w:val="00ED3616"/>
    <w:rsid w:val="00EE181D"/>
    <w:rsid w:val="00EE2761"/>
    <w:rsid w:val="00EE3308"/>
    <w:rsid w:val="00F2194E"/>
    <w:rsid w:val="00F22778"/>
    <w:rsid w:val="00F42E7E"/>
    <w:rsid w:val="00FA1ACD"/>
    <w:rsid w:val="00FC1D3B"/>
    <w:rsid w:val="00FC62ED"/>
    <w:rsid w:val="00FD7CB7"/>
    <w:rsid w:val="00FE5FDA"/>
    <w:rsid w:val="00FE744A"/>
    <w:rsid w:val="00FF553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9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9"/>
    <w:qFormat/>
    <w:rsid w:val="00A51890"/>
    <w:pPr>
      <w:keepNext/>
      <w:jc w:val="both"/>
      <w:outlineLvl w:val="1"/>
    </w:pPr>
    <w:rPr>
      <w:b/>
      <w:bCs/>
      <w:lang w:val="hr-HR"/>
    </w:rPr>
  </w:style>
  <w:style w:type="paragraph" w:styleId="Heading3">
    <w:name w:val="heading 3"/>
    <w:basedOn w:val="Normal"/>
    <w:next w:val="Normal"/>
    <w:link w:val="Heading3Char"/>
    <w:uiPriority w:val="99"/>
    <w:qFormat/>
    <w:rsid w:val="00A51890"/>
    <w:pPr>
      <w:keepNext/>
      <w:jc w:val="center"/>
      <w:outlineLvl w:val="2"/>
    </w:pPr>
    <w:rPr>
      <w:rFonts w:ascii="Comic Sans MS" w:hAnsi="Comic Sans MS" w:cs="Comic Sans MS"/>
      <w:sz w:val="28"/>
      <w:szCs w:val="28"/>
      <w:lang w:val="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51890"/>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A51890"/>
    <w:rPr>
      <w:rFonts w:ascii="Comic Sans MS" w:hAnsi="Comic Sans MS" w:cs="Comic Sans MS"/>
      <w:sz w:val="24"/>
      <w:szCs w:val="24"/>
    </w:rPr>
  </w:style>
  <w:style w:type="paragraph" w:styleId="BodyText">
    <w:name w:val="Body Text"/>
    <w:basedOn w:val="Normal"/>
    <w:link w:val="BodyTextChar"/>
    <w:uiPriority w:val="99"/>
    <w:rsid w:val="00A51890"/>
    <w:pPr>
      <w:jc w:val="both"/>
    </w:pPr>
    <w:rPr>
      <w:lang w:val="hr-HR"/>
    </w:rPr>
  </w:style>
  <w:style w:type="character" w:customStyle="1" w:styleId="BodyTextChar">
    <w:name w:val="Body Text Char"/>
    <w:basedOn w:val="DefaultParagraphFont"/>
    <w:link w:val="BodyText"/>
    <w:uiPriority w:val="99"/>
    <w:locked/>
    <w:rsid w:val="00A51890"/>
    <w:rPr>
      <w:rFonts w:ascii="Times New Roman" w:hAnsi="Times New Roman" w:cs="Times New Roman"/>
      <w:sz w:val="24"/>
      <w:szCs w:val="24"/>
    </w:rPr>
  </w:style>
  <w:style w:type="paragraph" w:styleId="Footer">
    <w:name w:val="footer"/>
    <w:basedOn w:val="Normal"/>
    <w:link w:val="FooterChar"/>
    <w:uiPriority w:val="99"/>
    <w:rsid w:val="00A51890"/>
    <w:pPr>
      <w:tabs>
        <w:tab w:val="center" w:pos="4536"/>
        <w:tab w:val="right" w:pos="9072"/>
      </w:tabs>
    </w:pPr>
  </w:style>
  <w:style w:type="character" w:customStyle="1" w:styleId="FooterChar">
    <w:name w:val="Footer Char"/>
    <w:basedOn w:val="DefaultParagraphFont"/>
    <w:link w:val="Footer"/>
    <w:uiPriority w:val="99"/>
    <w:locked/>
    <w:rsid w:val="00A51890"/>
    <w:rPr>
      <w:rFonts w:ascii="Times New Roman" w:hAnsi="Times New Roman" w:cs="Times New Roman"/>
      <w:sz w:val="24"/>
      <w:szCs w:val="24"/>
      <w:lang w:val="en-GB"/>
    </w:rPr>
  </w:style>
  <w:style w:type="character" w:styleId="PageNumber">
    <w:name w:val="page number"/>
    <w:basedOn w:val="DefaultParagraphFont"/>
    <w:uiPriority w:val="99"/>
    <w:rsid w:val="00A51890"/>
  </w:style>
  <w:style w:type="paragraph" w:styleId="BodyTextIndent">
    <w:name w:val="Body Text Indent"/>
    <w:basedOn w:val="Normal"/>
    <w:link w:val="BodyTextIndentChar"/>
    <w:uiPriority w:val="99"/>
    <w:rsid w:val="00A51890"/>
    <w:pPr>
      <w:ind w:firstLine="720"/>
      <w:jc w:val="both"/>
    </w:pPr>
    <w:rPr>
      <w:lang w:val="hr-HR"/>
    </w:rPr>
  </w:style>
  <w:style w:type="character" w:customStyle="1" w:styleId="BodyTextIndentChar">
    <w:name w:val="Body Text Indent Char"/>
    <w:basedOn w:val="DefaultParagraphFont"/>
    <w:link w:val="BodyTextIndent"/>
    <w:uiPriority w:val="99"/>
    <w:locked/>
    <w:rsid w:val="00A51890"/>
    <w:rPr>
      <w:rFonts w:ascii="Times New Roman" w:hAnsi="Times New Roman" w:cs="Times New Roman"/>
      <w:sz w:val="24"/>
      <w:szCs w:val="24"/>
    </w:rPr>
  </w:style>
  <w:style w:type="paragraph" w:styleId="ListParagraph">
    <w:name w:val="List Paragraph"/>
    <w:basedOn w:val="Normal"/>
    <w:uiPriority w:val="99"/>
    <w:qFormat/>
    <w:rsid w:val="008D716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353</TotalTime>
  <Pages>9</Pages>
  <Words>3307</Words>
  <Characters>18853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članaka 58</dc:title>
  <dc:subject/>
  <dc:creator>Oš VB</dc:creator>
  <cp:keywords/>
  <dc:description/>
  <cp:lastModifiedBy>Korisnik</cp:lastModifiedBy>
  <cp:revision>62</cp:revision>
  <dcterms:created xsi:type="dcterms:W3CDTF">2016-05-31T09:23:00Z</dcterms:created>
  <dcterms:modified xsi:type="dcterms:W3CDTF">2016-09-01T10:32:00Z</dcterms:modified>
</cp:coreProperties>
</file>